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CA" w:rsidRPr="00AF6D8F" w:rsidRDefault="009C5236" w:rsidP="00AF6D8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初期</w:t>
      </w:r>
      <w:r w:rsidR="00C230AB" w:rsidRPr="00AF6D8F">
        <w:rPr>
          <w:rFonts w:hint="eastAsia"/>
          <w:b/>
          <w:sz w:val="32"/>
          <w:szCs w:val="32"/>
        </w:rPr>
        <w:t>臨床研修中の業績リスト（医科）</w:t>
      </w:r>
    </w:p>
    <w:p w:rsidR="00C230AB" w:rsidRDefault="009C5236">
      <w:pPr>
        <w:rPr>
          <w:b/>
        </w:rPr>
      </w:pPr>
      <w:r>
        <w:rPr>
          <w:rFonts w:hint="eastAsia"/>
          <w:b/>
        </w:rPr>
        <w:t>初期</w:t>
      </w:r>
      <w:r w:rsidR="00C230AB" w:rsidRPr="00AF6D8F">
        <w:rPr>
          <w:rFonts w:hint="eastAsia"/>
          <w:b/>
        </w:rPr>
        <w:t xml:space="preserve">臨床研修中の業績は以下のとおりです。　</w:t>
      </w:r>
      <w:r w:rsidR="00AF6D8F">
        <w:rPr>
          <w:rFonts w:hint="eastAsia"/>
          <w:b/>
        </w:rPr>
        <w:t xml:space="preserve">　</w:t>
      </w:r>
      <w:r w:rsidR="00C230AB" w:rsidRPr="00AF6D8F">
        <w:rPr>
          <w:rFonts w:hint="eastAsia"/>
          <w:b/>
        </w:rPr>
        <w:t xml:space="preserve">氏名　</w:t>
      </w:r>
      <w:r w:rsidR="00C230AB" w:rsidRPr="00AF6D8F">
        <w:rPr>
          <w:rFonts w:hint="eastAsia"/>
          <w:b/>
          <w:u w:val="single"/>
        </w:rPr>
        <w:t xml:space="preserve">　　　　</w:t>
      </w:r>
      <w:r w:rsidR="00AF6D8F" w:rsidRPr="00AF6D8F">
        <w:rPr>
          <w:rFonts w:hint="eastAsia"/>
          <w:b/>
          <w:u w:val="single"/>
        </w:rPr>
        <w:t xml:space="preserve">　　　　　　　　　</w:t>
      </w:r>
      <w:r w:rsidR="00C230AB" w:rsidRPr="00AF6D8F">
        <w:rPr>
          <w:rFonts w:hint="eastAsia"/>
          <w:b/>
          <w:u w:val="single"/>
        </w:rPr>
        <w:t xml:space="preserve">　　　　</w:t>
      </w:r>
      <w:r w:rsidR="00C230AB" w:rsidRPr="00AF6D8F">
        <w:rPr>
          <w:rFonts w:hint="eastAsia"/>
          <w:b/>
        </w:rPr>
        <w:t>印</w:t>
      </w:r>
    </w:p>
    <w:p w:rsidR="003F40C9" w:rsidRPr="00AF6D8F" w:rsidRDefault="003F40C9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039"/>
        <w:gridCol w:w="2170"/>
        <w:gridCol w:w="2283"/>
        <w:gridCol w:w="2169"/>
      </w:tblGrid>
      <w:tr w:rsidR="00C230AB" w:rsidTr="00AF6D8F">
        <w:tc>
          <w:tcPr>
            <w:tcW w:w="582" w:type="dxa"/>
            <w:vMerge w:val="restart"/>
            <w:textDirection w:val="tbRlV"/>
          </w:tcPr>
          <w:p w:rsidR="00C230AB" w:rsidRDefault="00C230AB" w:rsidP="00AF6D8F">
            <w:pPr>
              <w:ind w:left="113" w:right="113"/>
              <w:jc w:val="center"/>
            </w:pPr>
            <w:r>
              <w:rPr>
                <w:rFonts w:hint="eastAsia"/>
              </w:rPr>
              <w:t>学会発表</w:t>
            </w:r>
          </w:p>
        </w:tc>
        <w:tc>
          <w:tcPr>
            <w:tcW w:w="2390" w:type="dxa"/>
          </w:tcPr>
          <w:p w:rsidR="00C230AB" w:rsidRDefault="00C230AB" w:rsidP="00C230AB">
            <w:pPr>
              <w:jc w:val="center"/>
            </w:pPr>
            <w:r>
              <w:rPr>
                <w:rFonts w:hint="eastAsia"/>
              </w:rPr>
              <w:t>番</w:t>
            </w:r>
            <w:r w:rsidR="00AF6D8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号</w:t>
            </w:r>
          </w:p>
        </w:tc>
        <w:tc>
          <w:tcPr>
            <w:tcW w:w="2552" w:type="dxa"/>
          </w:tcPr>
          <w:p w:rsidR="00C230AB" w:rsidRDefault="00C230AB" w:rsidP="00C230A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93" w:type="dxa"/>
          </w:tcPr>
          <w:p w:rsidR="00C230AB" w:rsidRDefault="00C230AB" w:rsidP="00C230A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51" w:type="dxa"/>
          </w:tcPr>
          <w:p w:rsidR="00C230AB" w:rsidRDefault="00C230AB" w:rsidP="00C230AB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C230AB" w:rsidTr="00AF6D8F">
        <w:tc>
          <w:tcPr>
            <w:tcW w:w="582" w:type="dxa"/>
            <w:vMerge/>
          </w:tcPr>
          <w:p w:rsidR="00C230AB" w:rsidRDefault="00C230AB" w:rsidP="00AF6D8F">
            <w:pPr>
              <w:jc w:val="center"/>
            </w:pPr>
          </w:p>
        </w:tc>
        <w:tc>
          <w:tcPr>
            <w:tcW w:w="2390" w:type="dxa"/>
          </w:tcPr>
          <w:p w:rsidR="00AF6D8F" w:rsidRDefault="00AF6D8F" w:rsidP="00AF6D8F">
            <w:pPr>
              <w:jc w:val="center"/>
            </w:pPr>
          </w:p>
          <w:p w:rsidR="00C230AB" w:rsidRDefault="00C230AB" w:rsidP="00AF6D8F">
            <w:pPr>
              <w:jc w:val="center"/>
            </w:pPr>
            <w:r>
              <w:rPr>
                <w:rFonts w:hint="eastAsia"/>
              </w:rPr>
              <w:t>発表者（全員）</w:t>
            </w:r>
          </w:p>
          <w:p w:rsidR="00AF6D8F" w:rsidRDefault="00AF6D8F" w:rsidP="00AF6D8F">
            <w:pPr>
              <w:jc w:val="center"/>
            </w:pPr>
          </w:p>
        </w:tc>
        <w:tc>
          <w:tcPr>
            <w:tcW w:w="2552" w:type="dxa"/>
          </w:tcPr>
          <w:p w:rsidR="00C230AB" w:rsidRDefault="00C230AB" w:rsidP="00C230AB">
            <w:pPr>
              <w:jc w:val="center"/>
            </w:pPr>
          </w:p>
        </w:tc>
        <w:tc>
          <w:tcPr>
            <w:tcW w:w="2693" w:type="dxa"/>
          </w:tcPr>
          <w:p w:rsidR="00C230AB" w:rsidRDefault="00C230AB" w:rsidP="00C230AB">
            <w:pPr>
              <w:jc w:val="center"/>
            </w:pPr>
          </w:p>
        </w:tc>
        <w:tc>
          <w:tcPr>
            <w:tcW w:w="2551" w:type="dxa"/>
          </w:tcPr>
          <w:p w:rsidR="00C230AB" w:rsidRDefault="00C230AB" w:rsidP="00C230AB">
            <w:pPr>
              <w:jc w:val="center"/>
            </w:pPr>
          </w:p>
        </w:tc>
      </w:tr>
      <w:tr w:rsidR="00C230AB" w:rsidTr="00AF6D8F">
        <w:tc>
          <w:tcPr>
            <w:tcW w:w="582" w:type="dxa"/>
            <w:vMerge/>
          </w:tcPr>
          <w:p w:rsidR="00C230AB" w:rsidRDefault="00C230AB" w:rsidP="00AF6D8F">
            <w:pPr>
              <w:jc w:val="center"/>
            </w:pPr>
          </w:p>
        </w:tc>
        <w:tc>
          <w:tcPr>
            <w:tcW w:w="2390" w:type="dxa"/>
          </w:tcPr>
          <w:p w:rsidR="00AF6D8F" w:rsidRDefault="00AF6D8F" w:rsidP="00AF6D8F">
            <w:pPr>
              <w:jc w:val="center"/>
            </w:pPr>
          </w:p>
          <w:p w:rsidR="00C230AB" w:rsidRDefault="00C230AB" w:rsidP="00AF6D8F">
            <w:pPr>
              <w:jc w:val="center"/>
            </w:pPr>
            <w:r>
              <w:rPr>
                <w:rFonts w:hint="eastAsia"/>
              </w:rPr>
              <w:t>演</w:t>
            </w:r>
            <w:r w:rsidR="00AF6D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題</w:t>
            </w:r>
            <w:r w:rsidR="00AF6D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  <w:p w:rsidR="00AF6D8F" w:rsidRDefault="00AF6D8F" w:rsidP="00AF6D8F">
            <w:pPr>
              <w:jc w:val="center"/>
            </w:pPr>
          </w:p>
        </w:tc>
        <w:tc>
          <w:tcPr>
            <w:tcW w:w="2552" w:type="dxa"/>
          </w:tcPr>
          <w:p w:rsidR="00C230AB" w:rsidRDefault="00C230AB" w:rsidP="00C230AB">
            <w:pPr>
              <w:jc w:val="center"/>
            </w:pPr>
          </w:p>
        </w:tc>
        <w:tc>
          <w:tcPr>
            <w:tcW w:w="2693" w:type="dxa"/>
          </w:tcPr>
          <w:p w:rsidR="00C230AB" w:rsidRDefault="00C230AB" w:rsidP="00C230AB">
            <w:pPr>
              <w:jc w:val="center"/>
            </w:pPr>
          </w:p>
        </w:tc>
        <w:tc>
          <w:tcPr>
            <w:tcW w:w="2551" w:type="dxa"/>
          </w:tcPr>
          <w:p w:rsidR="00C230AB" w:rsidRDefault="00C230AB" w:rsidP="00C230AB">
            <w:pPr>
              <w:jc w:val="center"/>
            </w:pPr>
          </w:p>
        </w:tc>
      </w:tr>
      <w:tr w:rsidR="00C230AB" w:rsidTr="00AF6D8F">
        <w:tc>
          <w:tcPr>
            <w:tcW w:w="582" w:type="dxa"/>
            <w:vMerge/>
          </w:tcPr>
          <w:p w:rsidR="00C230AB" w:rsidRDefault="00C230AB" w:rsidP="00AF6D8F">
            <w:pPr>
              <w:jc w:val="center"/>
            </w:pPr>
          </w:p>
        </w:tc>
        <w:tc>
          <w:tcPr>
            <w:tcW w:w="2390" w:type="dxa"/>
          </w:tcPr>
          <w:p w:rsidR="00AF6D8F" w:rsidRDefault="00AF6D8F" w:rsidP="00AF6D8F">
            <w:pPr>
              <w:jc w:val="center"/>
            </w:pPr>
          </w:p>
          <w:p w:rsidR="00C230AB" w:rsidRDefault="00C230AB" w:rsidP="00AF6D8F">
            <w:pPr>
              <w:jc w:val="center"/>
            </w:pPr>
            <w:r>
              <w:rPr>
                <w:rFonts w:hint="eastAsia"/>
              </w:rPr>
              <w:t>学会名・発表地</w:t>
            </w:r>
          </w:p>
          <w:p w:rsidR="00AF6D8F" w:rsidRDefault="00AF6D8F" w:rsidP="00AF6D8F">
            <w:pPr>
              <w:jc w:val="center"/>
            </w:pPr>
          </w:p>
        </w:tc>
        <w:tc>
          <w:tcPr>
            <w:tcW w:w="2552" w:type="dxa"/>
          </w:tcPr>
          <w:p w:rsidR="00C230AB" w:rsidRDefault="00C230AB" w:rsidP="00C230AB">
            <w:pPr>
              <w:jc w:val="center"/>
            </w:pPr>
          </w:p>
        </w:tc>
        <w:tc>
          <w:tcPr>
            <w:tcW w:w="2693" w:type="dxa"/>
          </w:tcPr>
          <w:p w:rsidR="00C230AB" w:rsidRDefault="00C230AB" w:rsidP="00C230AB">
            <w:pPr>
              <w:jc w:val="center"/>
            </w:pPr>
          </w:p>
        </w:tc>
        <w:tc>
          <w:tcPr>
            <w:tcW w:w="2551" w:type="dxa"/>
          </w:tcPr>
          <w:p w:rsidR="00C230AB" w:rsidRDefault="00C230AB" w:rsidP="00C230AB">
            <w:pPr>
              <w:jc w:val="center"/>
            </w:pPr>
          </w:p>
        </w:tc>
      </w:tr>
      <w:tr w:rsidR="00C230AB" w:rsidTr="00AF6D8F">
        <w:tc>
          <w:tcPr>
            <w:tcW w:w="582" w:type="dxa"/>
            <w:vMerge/>
          </w:tcPr>
          <w:p w:rsidR="00C230AB" w:rsidRDefault="00C230AB" w:rsidP="00AF6D8F">
            <w:pPr>
              <w:jc w:val="center"/>
            </w:pPr>
          </w:p>
        </w:tc>
        <w:tc>
          <w:tcPr>
            <w:tcW w:w="2390" w:type="dxa"/>
          </w:tcPr>
          <w:p w:rsidR="00AF6D8F" w:rsidRDefault="00AF6D8F" w:rsidP="00AF6D8F">
            <w:pPr>
              <w:jc w:val="center"/>
            </w:pPr>
          </w:p>
          <w:p w:rsidR="00C230AB" w:rsidRDefault="00C230AB" w:rsidP="00AF6D8F">
            <w:pPr>
              <w:jc w:val="center"/>
            </w:pPr>
            <w:r>
              <w:rPr>
                <w:rFonts w:hint="eastAsia"/>
              </w:rPr>
              <w:t>発</w:t>
            </w:r>
            <w:r w:rsidR="00AF6D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表</w:t>
            </w:r>
            <w:r w:rsidR="00AF6D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</w:p>
          <w:p w:rsidR="00AF6D8F" w:rsidRDefault="00AF6D8F" w:rsidP="00AF6D8F">
            <w:pPr>
              <w:jc w:val="center"/>
            </w:pPr>
          </w:p>
        </w:tc>
        <w:tc>
          <w:tcPr>
            <w:tcW w:w="2552" w:type="dxa"/>
          </w:tcPr>
          <w:p w:rsidR="00C230AB" w:rsidRDefault="00C230AB" w:rsidP="00C230AB">
            <w:pPr>
              <w:jc w:val="center"/>
            </w:pPr>
          </w:p>
        </w:tc>
        <w:tc>
          <w:tcPr>
            <w:tcW w:w="2693" w:type="dxa"/>
          </w:tcPr>
          <w:p w:rsidR="00C230AB" w:rsidRDefault="00C230AB" w:rsidP="00C230AB">
            <w:pPr>
              <w:jc w:val="center"/>
            </w:pPr>
          </w:p>
        </w:tc>
        <w:tc>
          <w:tcPr>
            <w:tcW w:w="2551" w:type="dxa"/>
          </w:tcPr>
          <w:p w:rsidR="00C230AB" w:rsidRDefault="00C230AB" w:rsidP="00C230AB">
            <w:pPr>
              <w:jc w:val="center"/>
            </w:pPr>
          </w:p>
        </w:tc>
      </w:tr>
      <w:tr w:rsidR="00C230AB" w:rsidTr="00AF6D8F">
        <w:tc>
          <w:tcPr>
            <w:tcW w:w="582" w:type="dxa"/>
            <w:vMerge w:val="restart"/>
            <w:textDirection w:val="tbRlV"/>
          </w:tcPr>
          <w:p w:rsidR="00C230AB" w:rsidRDefault="00C230AB" w:rsidP="00AF6D8F">
            <w:pPr>
              <w:ind w:left="113" w:right="113"/>
              <w:jc w:val="center"/>
            </w:pPr>
            <w:r>
              <w:rPr>
                <w:rFonts w:hint="eastAsia"/>
              </w:rPr>
              <w:t>論文発表</w:t>
            </w:r>
          </w:p>
        </w:tc>
        <w:tc>
          <w:tcPr>
            <w:tcW w:w="2390" w:type="dxa"/>
          </w:tcPr>
          <w:p w:rsidR="00C230AB" w:rsidRDefault="00C230AB" w:rsidP="00C230AB">
            <w:pPr>
              <w:jc w:val="center"/>
            </w:pPr>
            <w:r>
              <w:rPr>
                <w:rFonts w:hint="eastAsia"/>
              </w:rPr>
              <w:t>番</w:t>
            </w:r>
            <w:r w:rsidR="00AF6D8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号</w:t>
            </w:r>
          </w:p>
        </w:tc>
        <w:tc>
          <w:tcPr>
            <w:tcW w:w="2552" w:type="dxa"/>
          </w:tcPr>
          <w:p w:rsidR="00C230AB" w:rsidRDefault="00C230AB" w:rsidP="00C230A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93" w:type="dxa"/>
          </w:tcPr>
          <w:p w:rsidR="00C230AB" w:rsidRDefault="00C230AB" w:rsidP="00C230A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51" w:type="dxa"/>
          </w:tcPr>
          <w:p w:rsidR="00C230AB" w:rsidRDefault="00C230AB" w:rsidP="00C230AB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C230AB" w:rsidTr="00AF6D8F">
        <w:tc>
          <w:tcPr>
            <w:tcW w:w="582" w:type="dxa"/>
            <w:vMerge/>
          </w:tcPr>
          <w:p w:rsidR="00C230AB" w:rsidRDefault="00C230AB" w:rsidP="00AF6D8F">
            <w:pPr>
              <w:jc w:val="center"/>
            </w:pPr>
          </w:p>
        </w:tc>
        <w:tc>
          <w:tcPr>
            <w:tcW w:w="2390" w:type="dxa"/>
          </w:tcPr>
          <w:p w:rsidR="00AF6D8F" w:rsidRDefault="00AF6D8F" w:rsidP="00AF6D8F">
            <w:pPr>
              <w:jc w:val="center"/>
            </w:pPr>
          </w:p>
          <w:p w:rsidR="00C230AB" w:rsidRDefault="00C230AB" w:rsidP="00AF6D8F">
            <w:pPr>
              <w:jc w:val="center"/>
            </w:pPr>
            <w:r>
              <w:rPr>
                <w:rFonts w:hint="eastAsia"/>
              </w:rPr>
              <w:t>著者名（全員</w:t>
            </w:r>
            <w:r w:rsidR="00AF6D8F">
              <w:rPr>
                <w:rFonts w:hint="eastAsia"/>
              </w:rPr>
              <w:t>）</w:t>
            </w:r>
          </w:p>
          <w:p w:rsidR="00AF6D8F" w:rsidRDefault="00AF6D8F" w:rsidP="00AF6D8F">
            <w:pPr>
              <w:jc w:val="center"/>
            </w:pPr>
          </w:p>
        </w:tc>
        <w:tc>
          <w:tcPr>
            <w:tcW w:w="2552" w:type="dxa"/>
          </w:tcPr>
          <w:p w:rsidR="00C230AB" w:rsidRDefault="00C230AB" w:rsidP="00C230AB">
            <w:pPr>
              <w:jc w:val="center"/>
            </w:pPr>
          </w:p>
        </w:tc>
        <w:tc>
          <w:tcPr>
            <w:tcW w:w="2693" w:type="dxa"/>
          </w:tcPr>
          <w:p w:rsidR="00C230AB" w:rsidRDefault="00C230AB" w:rsidP="00C230AB">
            <w:pPr>
              <w:jc w:val="center"/>
            </w:pPr>
          </w:p>
        </w:tc>
        <w:tc>
          <w:tcPr>
            <w:tcW w:w="2551" w:type="dxa"/>
          </w:tcPr>
          <w:p w:rsidR="00C230AB" w:rsidRDefault="00C230AB" w:rsidP="00C230AB">
            <w:pPr>
              <w:jc w:val="center"/>
            </w:pPr>
          </w:p>
        </w:tc>
      </w:tr>
      <w:tr w:rsidR="00C230AB" w:rsidTr="00AF6D8F">
        <w:tc>
          <w:tcPr>
            <w:tcW w:w="582" w:type="dxa"/>
            <w:vMerge/>
          </w:tcPr>
          <w:p w:rsidR="00C230AB" w:rsidRDefault="00C230AB" w:rsidP="00AF6D8F">
            <w:pPr>
              <w:jc w:val="center"/>
            </w:pPr>
          </w:p>
        </w:tc>
        <w:tc>
          <w:tcPr>
            <w:tcW w:w="2390" w:type="dxa"/>
          </w:tcPr>
          <w:p w:rsidR="00AF6D8F" w:rsidRDefault="00AF6D8F" w:rsidP="00C230AB">
            <w:pPr>
              <w:jc w:val="center"/>
            </w:pPr>
          </w:p>
          <w:p w:rsidR="00C230AB" w:rsidRDefault="00C230AB" w:rsidP="00C230AB">
            <w:pPr>
              <w:jc w:val="center"/>
            </w:pPr>
            <w:r>
              <w:rPr>
                <w:rFonts w:hint="eastAsia"/>
              </w:rPr>
              <w:t>表</w:t>
            </w:r>
            <w:r w:rsidR="00AF6D8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題</w:t>
            </w:r>
          </w:p>
          <w:p w:rsidR="00AF6D8F" w:rsidRDefault="00AF6D8F" w:rsidP="00C230AB">
            <w:pPr>
              <w:jc w:val="center"/>
            </w:pPr>
          </w:p>
        </w:tc>
        <w:tc>
          <w:tcPr>
            <w:tcW w:w="2552" w:type="dxa"/>
          </w:tcPr>
          <w:p w:rsidR="00C230AB" w:rsidRDefault="00C230AB" w:rsidP="00C230AB">
            <w:pPr>
              <w:jc w:val="center"/>
            </w:pPr>
          </w:p>
        </w:tc>
        <w:tc>
          <w:tcPr>
            <w:tcW w:w="2693" w:type="dxa"/>
          </w:tcPr>
          <w:p w:rsidR="00C230AB" w:rsidRDefault="00C230AB" w:rsidP="00C230AB">
            <w:pPr>
              <w:jc w:val="center"/>
            </w:pPr>
          </w:p>
        </w:tc>
        <w:tc>
          <w:tcPr>
            <w:tcW w:w="2551" w:type="dxa"/>
          </w:tcPr>
          <w:p w:rsidR="00C230AB" w:rsidRDefault="00C230AB" w:rsidP="00C230AB">
            <w:pPr>
              <w:jc w:val="center"/>
            </w:pPr>
          </w:p>
        </w:tc>
      </w:tr>
      <w:tr w:rsidR="00C230AB" w:rsidTr="00AF6D8F">
        <w:tc>
          <w:tcPr>
            <w:tcW w:w="582" w:type="dxa"/>
            <w:vMerge/>
          </w:tcPr>
          <w:p w:rsidR="00C230AB" w:rsidRDefault="00C230AB" w:rsidP="00AF6D8F">
            <w:pPr>
              <w:jc w:val="center"/>
            </w:pPr>
          </w:p>
        </w:tc>
        <w:tc>
          <w:tcPr>
            <w:tcW w:w="2390" w:type="dxa"/>
          </w:tcPr>
          <w:p w:rsidR="00AF6D8F" w:rsidRDefault="00AF6D8F" w:rsidP="00C230AB">
            <w:pPr>
              <w:jc w:val="center"/>
            </w:pPr>
          </w:p>
          <w:p w:rsidR="00C230AB" w:rsidRDefault="00C230AB" w:rsidP="00C230AB">
            <w:pPr>
              <w:jc w:val="center"/>
            </w:pPr>
            <w:r>
              <w:rPr>
                <w:rFonts w:hint="eastAsia"/>
              </w:rPr>
              <w:t>雑誌名と巻・頁・年</w:t>
            </w:r>
          </w:p>
          <w:p w:rsidR="00AF6D8F" w:rsidRDefault="00AF6D8F" w:rsidP="00AF6D8F"/>
        </w:tc>
        <w:tc>
          <w:tcPr>
            <w:tcW w:w="2552" w:type="dxa"/>
          </w:tcPr>
          <w:p w:rsidR="00C230AB" w:rsidRDefault="00C230AB" w:rsidP="00C230AB">
            <w:pPr>
              <w:jc w:val="center"/>
            </w:pPr>
          </w:p>
        </w:tc>
        <w:tc>
          <w:tcPr>
            <w:tcW w:w="2693" w:type="dxa"/>
          </w:tcPr>
          <w:p w:rsidR="00C230AB" w:rsidRDefault="00C230AB" w:rsidP="00C230AB">
            <w:pPr>
              <w:jc w:val="center"/>
            </w:pPr>
          </w:p>
        </w:tc>
        <w:tc>
          <w:tcPr>
            <w:tcW w:w="2551" w:type="dxa"/>
          </w:tcPr>
          <w:p w:rsidR="00C230AB" w:rsidRDefault="00C230AB" w:rsidP="00C230AB">
            <w:pPr>
              <w:jc w:val="center"/>
            </w:pPr>
          </w:p>
        </w:tc>
      </w:tr>
      <w:tr w:rsidR="00C230AB" w:rsidTr="00AF6D8F">
        <w:tc>
          <w:tcPr>
            <w:tcW w:w="582" w:type="dxa"/>
            <w:vMerge w:val="restart"/>
            <w:textDirection w:val="tbRlV"/>
          </w:tcPr>
          <w:p w:rsidR="00C230AB" w:rsidRDefault="00C230AB" w:rsidP="00AF6D8F">
            <w:pPr>
              <w:ind w:left="113" w:right="113"/>
              <w:jc w:val="center"/>
            </w:pPr>
            <w:r>
              <w:rPr>
                <w:rFonts w:hint="eastAsia"/>
              </w:rPr>
              <w:t>剖検</w:t>
            </w:r>
          </w:p>
        </w:tc>
        <w:tc>
          <w:tcPr>
            <w:tcW w:w="2390" w:type="dxa"/>
          </w:tcPr>
          <w:p w:rsidR="00C230AB" w:rsidRDefault="00C230AB" w:rsidP="00C230AB">
            <w:pPr>
              <w:jc w:val="center"/>
            </w:pPr>
            <w:r>
              <w:rPr>
                <w:rFonts w:hint="eastAsia"/>
              </w:rPr>
              <w:t>番</w:t>
            </w:r>
            <w:r w:rsidR="00AF6D8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号</w:t>
            </w:r>
          </w:p>
        </w:tc>
        <w:tc>
          <w:tcPr>
            <w:tcW w:w="2552" w:type="dxa"/>
          </w:tcPr>
          <w:p w:rsidR="00C230AB" w:rsidRDefault="00C230AB" w:rsidP="00C230A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93" w:type="dxa"/>
          </w:tcPr>
          <w:p w:rsidR="00C230AB" w:rsidRDefault="00C230AB" w:rsidP="00C230A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51" w:type="dxa"/>
          </w:tcPr>
          <w:p w:rsidR="00C230AB" w:rsidRDefault="00C230AB" w:rsidP="00C230AB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C230AB" w:rsidTr="00AF6D8F">
        <w:tc>
          <w:tcPr>
            <w:tcW w:w="582" w:type="dxa"/>
            <w:vMerge/>
          </w:tcPr>
          <w:p w:rsidR="00C230AB" w:rsidRDefault="00C230AB"/>
        </w:tc>
        <w:tc>
          <w:tcPr>
            <w:tcW w:w="2390" w:type="dxa"/>
          </w:tcPr>
          <w:p w:rsidR="00AF6D8F" w:rsidRDefault="00AF6D8F" w:rsidP="00C230AB">
            <w:pPr>
              <w:jc w:val="center"/>
            </w:pPr>
          </w:p>
          <w:p w:rsidR="00C230AB" w:rsidRDefault="00C230AB" w:rsidP="00C230AB">
            <w:pPr>
              <w:jc w:val="center"/>
            </w:pPr>
            <w:r>
              <w:rPr>
                <w:rFonts w:hint="eastAsia"/>
              </w:rPr>
              <w:t>症例の年齢・性別</w:t>
            </w:r>
          </w:p>
          <w:p w:rsidR="00AF6D8F" w:rsidRDefault="00AF6D8F" w:rsidP="00C230AB">
            <w:pPr>
              <w:jc w:val="center"/>
            </w:pPr>
          </w:p>
        </w:tc>
        <w:tc>
          <w:tcPr>
            <w:tcW w:w="2552" w:type="dxa"/>
          </w:tcPr>
          <w:p w:rsidR="00AF6D8F" w:rsidRDefault="00AF6D8F" w:rsidP="00C230AB">
            <w:pPr>
              <w:jc w:val="center"/>
            </w:pPr>
          </w:p>
          <w:p w:rsidR="00C230AB" w:rsidRDefault="00C230AB" w:rsidP="00C230AB">
            <w:pPr>
              <w:jc w:val="center"/>
            </w:pPr>
            <w:r>
              <w:rPr>
                <w:rFonts w:hint="eastAsia"/>
              </w:rPr>
              <w:t>才、</w:t>
            </w:r>
          </w:p>
        </w:tc>
        <w:tc>
          <w:tcPr>
            <w:tcW w:w="2693" w:type="dxa"/>
          </w:tcPr>
          <w:p w:rsidR="00AF6D8F" w:rsidRDefault="00AF6D8F" w:rsidP="00C230AB">
            <w:pPr>
              <w:jc w:val="center"/>
            </w:pPr>
          </w:p>
          <w:p w:rsidR="00C230AB" w:rsidRDefault="00C230AB" w:rsidP="00C230AB">
            <w:pPr>
              <w:jc w:val="center"/>
            </w:pPr>
            <w:r>
              <w:rPr>
                <w:rFonts w:hint="eastAsia"/>
              </w:rPr>
              <w:t>才、</w:t>
            </w:r>
          </w:p>
        </w:tc>
        <w:tc>
          <w:tcPr>
            <w:tcW w:w="2551" w:type="dxa"/>
          </w:tcPr>
          <w:p w:rsidR="00AF6D8F" w:rsidRDefault="00AF6D8F" w:rsidP="00C230AB">
            <w:pPr>
              <w:jc w:val="center"/>
            </w:pPr>
          </w:p>
          <w:p w:rsidR="00C230AB" w:rsidRDefault="00C230AB" w:rsidP="00C230AB">
            <w:pPr>
              <w:jc w:val="center"/>
            </w:pPr>
            <w:r>
              <w:rPr>
                <w:rFonts w:hint="eastAsia"/>
              </w:rPr>
              <w:t>才、</w:t>
            </w:r>
          </w:p>
        </w:tc>
      </w:tr>
      <w:tr w:rsidR="00C230AB" w:rsidTr="00AF6D8F">
        <w:tc>
          <w:tcPr>
            <w:tcW w:w="582" w:type="dxa"/>
            <w:vMerge/>
          </w:tcPr>
          <w:p w:rsidR="00C230AB" w:rsidRDefault="00C230AB"/>
        </w:tc>
        <w:tc>
          <w:tcPr>
            <w:tcW w:w="2390" w:type="dxa"/>
          </w:tcPr>
          <w:p w:rsidR="00AF6D8F" w:rsidRDefault="00AF6D8F" w:rsidP="00C230AB">
            <w:pPr>
              <w:jc w:val="center"/>
            </w:pPr>
          </w:p>
          <w:p w:rsidR="00C230AB" w:rsidRDefault="00C230AB" w:rsidP="00C230AB">
            <w:pPr>
              <w:jc w:val="center"/>
            </w:pPr>
            <w:r>
              <w:rPr>
                <w:rFonts w:hint="eastAsia"/>
              </w:rPr>
              <w:t>病</w:t>
            </w:r>
            <w:r w:rsidR="00AF6D8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  <w:p w:rsidR="00AF6D8F" w:rsidRDefault="00AF6D8F" w:rsidP="00C230AB">
            <w:pPr>
              <w:jc w:val="center"/>
            </w:pPr>
          </w:p>
        </w:tc>
        <w:tc>
          <w:tcPr>
            <w:tcW w:w="2552" w:type="dxa"/>
          </w:tcPr>
          <w:p w:rsidR="00C230AB" w:rsidRDefault="00C230AB" w:rsidP="00C230AB">
            <w:pPr>
              <w:jc w:val="center"/>
            </w:pPr>
          </w:p>
        </w:tc>
        <w:tc>
          <w:tcPr>
            <w:tcW w:w="2693" w:type="dxa"/>
          </w:tcPr>
          <w:p w:rsidR="00C230AB" w:rsidRDefault="00C230AB" w:rsidP="00C230AB">
            <w:pPr>
              <w:jc w:val="center"/>
            </w:pPr>
          </w:p>
        </w:tc>
        <w:tc>
          <w:tcPr>
            <w:tcW w:w="2551" w:type="dxa"/>
          </w:tcPr>
          <w:p w:rsidR="00C230AB" w:rsidRDefault="00C230AB" w:rsidP="00C230AB">
            <w:pPr>
              <w:jc w:val="center"/>
            </w:pPr>
          </w:p>
        </w:tc>
      </w:tr>
    </w:tbl>
    <w:p w:rsidR="00C230AB" w:rsidRDefault="00AF6D8F">
      <w:r>
        <w:rPr>
          <w:rFonts w:hint="eastAsia"/>
        </w:rPr>
        <w:t>【注意事項】※学会発表：本人が筆頭発表者のもののみ記入してください。</w:t>
      </w:r>
    </w:p>
    <w:p w:rsidR="00AF6D8F" w:rsidRDefault="00AF6D8F">
      <w:r>
        <w:rPr>
          <w:rFonts w:hint="eastAsia"/>
        </w:rPr>
        <w:t xml:space="preserve">　　　　　　※論文発表：本人が筆頭著者のもののみ記入してください。</w:t>
      </w:r>
    </w:p>
    <w:p w:rsidR="00AF6D8F" w:rsidRDefault="00AF6D8F">
      <w:r>
        <w:rPr>
          <w:rFonts w:hint="eastAsia"/>
        </w:rPr>
        <w:t xml:space="preserve">　　　　　　※書ききれない場合は、本紙をコピーして記入してください。</w:t>
      </w:r>
    </w:p>
    <w:p w:rsidR="00AF6D8F" w:rsidRDefault="00AF6D8F"/>
    <w:p w:rsidR="00883808" w:rsidRDefault="00883808"/>
    <w:p w:rsidR="00AF6D8F" w:rsidRPr="00AF6D8F" w:rsidRDefault="00AF6D8F" w:rsidP="003F40C9">
      <w:pPr>
        <w:jc w:val="center"/>
        <w:rPr>
          <w:b/>
          <w:sz w:val="32"/>
          <w:szCs w:val="32"/>
        </w:rPr>
      </w:pPr>
      <w:r w:rsidRPr="00AF6D8F">
        <w:rPr>
          <w:rFonts w:hint="eastAsia"/>
          <w:b/>
          <w:sz w:val="32"/>
          <w:szCs w:val="32"/>
        </w:rPr>
        <w:lastRenderedPageBreak/>
        <w:t>初</w:t>
      </w:r>
      <w:r>
        <w:rPr>
          <w:rFonts w:hint="eastAsia"/>
          <w:b/>
          <w:sz w:val="32"/>
          <w:szCs w:val="32"/>
        </w:rPr>
        <w:t xml:space="preserve">　</w:t>
      </w:r>
      <w:r w:rsidRPr="00AF6D8F">
        <w:rPr>
          <w:rFonts w:hint="eastAsia"/>
          <w:b/>
          <w:sz w:val="32"/>
          <w:szCs w:val="32"/>
        </w:rPr>
        <w:t>期</w:t>
      </w:r>
      <w:r>
        <w:rPr>
          <w:rFonts w:hint="eastAsia"/>
          <w:b/>
          <w:sz w:val="32"/>
          <w:szCs w:val="32"/>
        </w:rPr>
        <w:t xml:space="preserve">　</w:t>
      </w:r>
      <w:r w:rsidR="009C5236">
        <w:rPr>
          <w:rFonts w:hint="eastAsia"/>
          <w:b/>
          <w:sz w:val="32"/>
          <w:szCs w:val="32"/>
        </w:rPr>
        <w:t xml:space="preserve">臨　床　</w:t>
      </w:r>
      <w:bookmarkStart w:id="0" w:name="_GoBack"/>
      <w:bookmarkEnd w:id="0"/>
      <w:r w:rsidRPr="00AF6D8F">
        <w:rPr>
          <w:rFonts w:hint="eastAsia"/>
          <w:b/>
          <w:sz w:val="32"/>
          <w:szCs w:val="32"/>
        </w:rPr>
        <w:t>研</w:t>
      </w:r>
      <w:r>
        <w:rPr>
          <w:rFonts w:hint="eastAsia"/>
          <w:b/>
          <w:sz w:val="32"/>
          <w:szCs w:val="32"/>
        </w:rPr>
        <w:t xml:space="preserve">　</w:t>
      </w:r>
      <w:r w:rsidRPr="00AF6D8F">
        <w:rPr>
          <w:rFonts w:hint="eastAsia"/>
          <w:b/>
          <w:sz w:val="32"/>
          <w:szCs w:val="32"/>
        </w:rPr>
        <w:t>修</w:t>
      </w:r>
      <w:r>
        <w:rPr>
          <w:rFonts w:hint="eastAsia"/>
          <w:b/>
          <w:sz w:val="32"/>
          <w:szCs w:val="32"/>
        </w:rPr>
        <w:t xml:space="preserve">　</w:t>
      </w:r>
      <w:r w:rsidRPr="00AF6D8F">
        <w:rPr>
          <w:rFonts w:hint="eastAsia"/>
          <w:b/>
          <w:sz w:val="32"/>
          <w:szCs w:val="32"/>
        </w:rPr>
        <w:t>で</w:t>
      </w:r>
      <w:r>
        <w:rPr>
          <w:rFonts w:hint="eastAsia"/>
          <w:b/>
          <w:sz w:val="32"/>
          <w:szCs w:val="32"/>
        </w:rPr>
        <w:t xml:space="preserve">　</w:t>
      </w:r>
      <w:r w:rsidRPr="00AF6D8F">
        <w:rPr>
          <w:rFonts w:hint="eastAsia"/>
          <w:b/>
          <w:sz w:val="32"/>
          <w:szCs w:val="32"/>
        </w:rPr>
        <w:t>学</w:t>
      </w:r>
      <w:r>
        <w:rPr>
          <w:rFonts w:hint="eastAsia"/>
          <w:b/>
          <w:sz w:val="32"/>
          <w:szCs w:val="32"/>
        </w:rPr>
        <w:t xml:space="preserve">　</w:t>
      </w:r>
      <w:r w:rsidRPr="00AF6D8F">
        <w:rPr>
          <w:rFonts w:hint="eastAsia"/>
          <w:b/>
          <w:sz w:val="32"/>
          <w:szCs w:val="32"/>
        </w:rPr>
        <w:t>ん</w:t>
      </w:r>
      <w:r>
        <w:rPr>
          <w:rFonts w:hint="eastAsia"/>
          <w:b/>
          <w:sz w:val="32"/>
          <w:szCs w:val="32"/>
        </w:rPr>
        <w:t xml:space="preserve">　</w:t>
      </w:r>
      <w:r w:rsidRPr="00AF6D8F">
        <w:rPr>
          <w:rFonts w:hint="eastAsia"/>
          <w:b/>
          <w:sz w:val="32"/>
          <w:szCs w:val="32"/>
        </w:rPr>
        <w:t>だ</w:t>
      </w:r>
      <w:r>
        <w:rPr>
          <w:rFonts w:hint="eastAsia"/>
          <w:b/>
          <w:sz w:val="32"/>
          <w:szCs w:val="32"/>
        </w:rPr>
        <w:t xml:space="preserve">　</w:t>
      </w:r>
      <w:r w:rsidRPr="00AF6D8F">
        <w:rPr>
          <w:rFonts w:hint="eastAsia"/>
          <w:b/>
          <w:sz w:val="32"/>
          <w:szCs w:val="32"/>
        </w:rPr>
        <w:t>内</w:t>
      </w:r>
      <w:r>
        <w:rPr>
          <w:rFonts w:hint="eastAsia"/>
          <w:b/>
          <w:sz w:val="32"/>
          <w:szCs w:val="32"/>
        </w:rPr>
        <w:t xml:space="preserve">　</w:t>
      </w:r>
      <w:r w:rsidRPr="00AF6D8F">
        <w:rPr>
          <w:rFonts w:hint="eastAsia"/>
          <w:b/>
          <w:sz w:val="32"/>
          <w:szCs w:val="32"/>
        </w:rPr>
        <w:t>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3"/>
      </w:tblGrid>
      <w:tr w:rsidR="00AF6D8F" w:rsidTr="00AF6D8F">
        <w:tc>
          <w:tcPr>
            <w:tcW w:w="10607" w:type="dxa"/>
            <w:tcBorders>
              <w:bottom w:val="dotted" w:sz="4" w:space="0" w:color="auto"/>
            </w:tcBorders>
          </w:tcPr>
          <w:p w:rsidR="00AF6D8F" w:rsidRDefault="00AF6D8F"/>
        </w:tc>
      </w:tr>
      <w:tr w:rsidR="00AF6D8F" w:rsidTr="00AF6D8F">
        <w:tc>
          <w:tcPr>
            <w:tcW w:w="10607" w:type="dxa"/>
            <w:tcBorders>
              <w:top w:val="dotted" w:sz="4" w:space="0" w:color="auto"/>
              <w:bottom w:val="dotted" w:sz="4" w:space="0" w:color="auto"/>
            </w:tcBorders>
          </w:tcPr>
          <w:p w:rsidR="00AF6D8F" w:rsidRDefault="00AF6D8F"/>
        </w:tc>
      </w:tr>
      <w:tr w:rsidR="00AF6D8F" w:rsidTr="00AF6D8F">
        <w:tc>
          <w:tcPr>
            <w:tcW w:w="10607" w:type="dxa"/>
            <w:tcBorders>
              <w:top w:val="dotted" w:sz="4" w:space="0" w:color="auto"/>
              <w:bottom w:val="dotted" w:sz="4" w:space="0" w:color="auto"/>
            </w:tcBorders>
          </w:tcPr>
          <w:p w:rsidR="00AF6D8F" w:rsidRDefault="00AF6D8F"/>
        </w:tc>
      </w:tr>
      <w:tr w:rsidR="00AF6D8F" w:rsidTr="00AF6D8F">
        <w:tc>
          <w:tcPr>
            <w:tcW w:w="10607" w:type="dxa"/>
            <w:tcBorders>
              <w:top w:val="dotted" w:sz="4" w:space="0" w:color="auto"/>
              <w:bottom w:val="dotted" w:sz="4" w:space="0" w:color="auto"/>
            </w:tcBorders>
          </w:tcPr>
          <w:p w:rsidR="00AF6D8F" w:rsidRDefault="00AF6D8F"/>
        </w:tc>
      </w:tr>
      <w:tr w:rsidR="00AF6D8F" w:rsidTr="00AF6D8F">
        <w:tc>
          <w:tcPr>
            <w:tcW w:w="10607" w:type="dxa"/>
            <w:tcBorders>
              <w:top w:val="dotted" w:sz="4" w:space="0" w:color="auto"/>
              <w:bottom w:val="dotted" w:sz="4" w:space="0" w:color="auto"/>
            </w:tcBorders>
          </w:tcPr>
          <w:p w:rsidR="00AF6D8F" w:rsidRDefault="00AF6D8F"/>
        </w:tc>
      </w:tr>
      <w:tr w:rsidR="00AF6D8F" w:rsidTr="00AF6D8F">
        <w:tc>
          <w:tcPr>
            <w:tcW w:w="10607" w:type="dxa"/>
            <w:tcBorders>
              <w:top w:val="dotted" w:sz="4" w:space="0" w:color="auto"/>
              <w:bottom w:val="dotted" w:sz="4" w:space="0" w:color="auto"/>
            </w:tcBorders>
          </w:tcPr>
          <w:p w:rsidR="00AF6D8F" w:rsidRDefault="00AF6D8F"/>
        </w:tc>
      </w:tr>
      <w:tr w:rsidR="00AF6D8F" w:rsidTr="00AF6D8F">
        <w:tc>
          <w:tcPr>
            <w:tcW w:w="10607" w:type="dxa"/>
            <w:tcBorders>
              <w:top w:val="dotted" w:sz="4" w:space="0" w:color="auto"/>
              <w:bottom w:val="dotted" w:sz="4" w:space="0" w:color="auto"/>
            </w:tcBorders>
          </w:tcPr>
          <w:p w:rsidR="00AF6D8F" w:rsidRDefault="00AF6D8F"/>
        </w:tc>
      </w:tr>
      <w:tr w:rsidR="00AF6D8F" w:rsidTr="00AF6D8F">
        <w:tc>
          <w:tcPr>
            <w:tcW w:w="10607" w:type="dxa"/>
            <w:tcBorders>
              <w:top w:val="dotted" w:sz="4" w:space="0" w:color="auto"/>
              <w:bottom w:val="dotted" w:sz="4" w:space="0" w:color="auto"/>
            </w:tcBorders>
          </w:tcPr>
          <w:p w:rsidR="00AF6D8F" w:rsidRDefault="00AF6D8F"/>
        </w:tc>
      </w:tr>
      <w:tr w:rsidR="00AF6D8F" w:rsidTr="00AF6D8F">
        <w:tc>
          <w:tcPr>
            <w:tcW w:w="10607" w:type="dxa"/>
            <w:tcBorders>
              <w:top w:val="dotted" w:sz="4" w:space="0" w:color="auto"/>
              <w:bottom w:val="dotted" w:sz="4" w:space="0" w:color="auto"/>
            </w:tcBorders>
          </w:tcPr>
          <w:p w:rsidR="00AF6D8F" w:rsidRPr="003F40C9" w:rsidRDefault="00AF6D8F"/>
        </w:tc>
      </w:tr>
      <w:tr w:rsidR="00AF6D8F" w:rsidTr="00AF6D8F">
        <w:tc>
          <w:tcPr>
            <w:tcW w:w="10607" w:type="dxa"/>
            <w:tcBorders>
              <w:top w:val="dotted" w:sz="4" w:space="0" w:color="auto"/>
              <w:bottom w:val="dotted" w:sz="4" w:space="0" w:color="auto"/>
            </w:tcBorders>
          </w:tcPr>
          <w:p w:rsidR="00AF6D8F" w:rsidRDefault="00AF6D8F"/>
        </w:tc>
      </w:tr>
      <w:tr w:rsidR="00AF6D8F" w:rsidTr="00AF6D8F">
        <w:tc>
          <w:tcPr>
            <w:tcW w:w="10607" w:type="dxa"/>
            <w:tcBorders>
              <w:top w:val="dotted" w:sz="4" w:space="0" w:color="auto"/>
              <w:bottom w:val="dotted" w:sz="4" w:space="0" w:color="auto"/>
            </w:tcBorders>
          </w:tcPr>
          <w:p w:rsidR="00AF6D8F" w:rsidRDefault="00AF6D8F"/>
        </w:tc>
      </w:tr>
      <w:tr w:rsidR="00AF6D8F" w:rsidTr="00AF6D8F">
        <w:tc>
          <w:tcPr>
            <w:tcW w:w="10607" w:type="dxa"/>
            <w:tcBorders>
              <w:top w:val="dotted" w:sz="4" w:space="0" w:color="auto"/>
              <w:bottom w:val="dotted" w:sz="4" w:space="0" w:color="auto"/>
            </w:tcBorders>
          </w:tcPr>
          <w:p w:rsidR="00AF6D8F" w:rsidRDefault="00AF6D8F"/>
        </w:tc>
      </w:tr>
      <w:tr w:rsidR="00AF6D8F" w:rsidTr="00AF6D8F">
        <w:tc>
          <w:tcPr>
            <w:tcW w:w="10607" w:type="dxa"/>
            <w:tcBorders>
              <w:top w:val="dotted" w:sz="4" w:space="0" w:color="auto"/>
              <w:bottom w:val="dotted" w:sz="4" w:space="0" w:color="auto"/>
            </w:tcBorders>
          </w:tcPr>
          <w:p w:rsidR="00AF6D8F" w:rsidRDefault="00AF6D8F"/>
        </w:tc>
      </w:tr>
      <w:tr w:rsidR="00AF6D8F" w:rsidTr="00AF6D8F">
        <w:tc>
          <w:tcPr>
            <w:tcW w:w="10607" w:type="dxa"/>
            <w:tcBorders>
              <w:top w:val="dotted" w:sz="4" w:space="0" w:color="auto"/>
              <w:bottom w:val="dotted" w:sz="4" w:space="0" w:color="auto"/>
            </w:tcBorders>
          </w:tcPr>
          <w:p w:rsidR="00AF6D8F" w:rsidRDefault="00AF6D8F"/>
        </w:tc>
      </w:tr>
      <w:tr w:rsidR="00AF6D8F" w:rsidTr="00AF6D8F">
        <w:tc>
          <w:tcPr>
            <w:tcW w:w="10607" w:type="dxa"/>
            <w:tcBorders>
              <w:top w:val="dotted" w:sz="4" w:space="0" w:color="auto"/>
              <w:bottom w:val="dotted" w:sz="4" w:space="0" w:color="auto"/>
            </w:tcBorders>
          </w:tcPr>
          <w:p w:rsidR="00AF6D8F" w:rsidRDefault="00AF6D8F"/>
        </w:tc>
      </w:tr>
      <w:tr w:rsidR="00AF6D8F" w:rsidTr="00AF6D8F">
        <w:tc>
          <w:tcPr>
            <w:tcW w:w="10607" w:type="dxa"/>
            <w:tcBorders>
              <w:top w:val="dotted" w:sz="4" w:space="0" w:color="auto"/>
              <w:bottom w:val="dotted" w:sz="4" w:space="0" w:color="auto"/>
            </w:tcBorders>
          </w:tcPr>
          <w:p w:rsidR="00AF6D8F" w:rsidRDefault="00AF6D8F"/>
        </w:tc>
      </w:tr>
      <w:tr w:rsidR="00AF6D8F" w:rsidTr="00AF6D8F">
        <w:tc>
          <w:tcPr>
            <w:tcW w:w="10607" w:type="dxa"/>
            <w:tcBorders>
              <w:top w:val="dotted" w:sz="4" w:space="0" w:color="auto"/>
              <w:bottom w:val="dotted" w:sz="4" w:space="0" w:color="auto"/>
            </w:tcBorders>
          </w:tcPr>
          <w:p w:rsidR="00AF6D8F" w:rsidRDefault="00AF6D8F"/>
        </w:tc>
      </w:tr>
      <w:tr w:rsidR="00AF6D8F" w:rsidTr="00AF6D8F">
        <w:tc>
          <w:tcPr>
            <w:tcW w:w="10607" w:type="dxa"/>
            <w:tcBorders>
              <w:top w:val="dotted" w:sz="4" w:space="0" w:color="auto"/>
              <w:bottom w:val="dotted" w:sz="4" w:space="0" w:color="auto"/>
            </w:tcBorders>
          </w:tcPr>
          <w:p w:rsidR="00AF6D8F" w:rsidRDefault="00AF6D8F"/>
        </w:tc>
      </w:tr>
      <w:tr w:rsidR="00AF6D8F" w:rsidTr="00AF6D8F">
        <w:tc>
          <w:tcPr>
            <w:tcW w:w="10607" w:type="dxa"/>
            <w:tcBorders>
              <w:top w:val="dotted" w:sz="4" w:space="0" w:color="auto"/>
              <w:bottom w:val="dotted" w:sz="4" w:space="0" w:color="auto"/>
            </w:tcBorders>
          </w:tcPr>
          <w:p w:rsidR="00AF6D8F" w:rsidRDefault="00AF6D8F"/>
        </w:tc>
      </w:tr>
      <w:tr w:rsidR="00AF6D8F" w:rsidTr="00AF6D8F">
        <w:tc>
          <w:tcPr>
            <w:tcW w:w="10607" w:type="dxa"/>
            <w:tcBorders>
              <w:top w:val="dotted" w:sz="4" w:space="0" w:color="auto"/>
              <w:bottom w:val="dotted" w:sz="4" w:space="0" w:color="auto"/>
            </w:tcBorders>
          </w:tcPr>
          <w:p w:rsidR="00AF6D8F" w:rsidRDefault="00AF6D8F"/>
        </w:tc>
      </w:tr>
      <w:tr w:rsidR="00AF6D8F" w:rsidTr="00AF6D8F">
        <w:tc>
          <w:tcPr>
            <w:tcW w:w="10607" w:type="dxa"/>
            <w:tcBorders>
              <w:top w:val="dotted" w:sz="4" w:space="0" w:color="auto"/>
              <w:bottom w:val="dotted" w:sz="4" w:space="0" w:color="auto"/>
            </w:tcBorders>
          </w:tcPr>
          <w:p w:rsidR="00AF6D8F" w:rsidRDefault="00AF6D8F"/>
        </w:tc>
      </w:tr>
      <w:tr w:rsidR="00AF6D8F" w:rsidTr="00AF6D8F">
        <w:tc>
          <w:tcPr>
            <w:tcW w:w="10607" w:type="dxa"/>
            <w:tcBorders>
              <w:top w:val="dotted" w:sz="4" w:space="0" w:color="auto"/>
              <w:bottom w:val="dotted" w:sz="4" w:space="0" w:color="auto"/>
            </w:tcBorders>
          </w:tcPr>
          <w:p w:rsidR="00AF6D8F" w:rsidRDefault="00AF6D8F"/>
        </w:tc>
      </w:tr>
      <w:tr w:rsidR="00AF6D8F" w:rsidTr="00AF6D8F">
        <w:tc>
          <w:tcPr>
            <w:tcW w:w="10607" w:type="dxa"/>
            <w:tcBorders>
              <w:top w:val="dotted" w:sz="4" w:space="0" w:color="auto"/>
              <w:bottom w:val="dotted" w:sz="4" w:space="0" w:color="auto"/>
            </w:tcBorders>
          </w:tcPr>
          <w:p w:rsidR="00AF6D8F" w:rsidRDefault="00AF6D8F"/>
        </w:tc>
      </w:tr>
      <w:tr w:rsidR="00AF6D8F" w:rsidTr="00AF6D8F">
        <w:tc>
          <w:tcPr>
            <w:tcW w:w="10607" w:type="dxa"/>
            <w:tcBorders>
              <w:top w:val="dotted" w:sz="4" w:space="0" w:color="auto"/>
              <w:bottom w:val="dotted" w:sz="4" w:space="0" w:color="auto"/>
            </w:tcBorders>
          </w:tcPr>
          <w:p w:rsidR="00AF6D8F" w:rsidRDefault="00AF6D8F"/>
        </w:tc>
      </w:tr>
      <w:tr w:rsidR="00AF6D8F" w:rsidTr="00AF6D8F">
        <w:tc>
          <w:tcPr>
            <w:tcW w:w="10607" w:type="dxa"/>
            <w:tcBorders>
              <w:top w:val="dotted" w:sz="4" w:space="0" w:color="auto"/>
              <w:bottom w:val="dotted" w:sz="4" w:space="0" w:color="auto"/>
            </w:tcBorders>
          </w:tcPr>
          <w:p w:rsidR="00AF6D8F" w:rsidRDefault="00AF6D8F"/>
        </w:tc>
      </w:tr>
      <w:tr w:rsidR="00AF6D8F" w:rsidTr="00AF6D8F">
        <w:tc>
          <w:tcPr>
            <w:tcW w:w="10607" w:type="dxa"/>
            <w:tcBorders>
              <w:top w:val="dotted" w:sz="4" w:space="0" w:color="auto"/>
              <w:bottom w:val="dotted" w:sz="4" w:space="0" w:color="auto"/>
            </w:tcBorders>
          </w:tcPr>
          <w:p w:rsidR="00AF6D8F" w:rsidRDefault="00AF6D8F"/>
        </w:tc>
      </w:tr>
      <w:tr w:rsidR="00AF6D8F" w:rsidTr="00AF6D8F">
        <w:tc>
          <w:tcPr>
            <w:tcW w:w="10607" w:type="dxa"/>
            <w:tcBorders>
              <w:top w:val="dotted" w:sz="4" w:space="0" w:color="auto"/>
              <w:bottom w:val="dotted" w:sz="4" w:space="0" w:color="auto"/>
            </w:tcBorders>
          </w:tcPr>
          <w:p w:rsidR="00AF6D8F" w:rsidRDefault="00AF6D8F"/>
        </w:tc>
      </w:tr>
      <w:tr w:rsidR="00AF6D8F" w:rsidTr="00AF6D8F">
        <w:tc>
          <w:tcPr>
            <w:tcW w:w="10607" w:type="dxa"/>
            <w:tcBorders>
              <w:top w:val="dotted" w:sz="4" w:space="0" w:color="auto"/>
              <w:bottom w:val="dotted" w:sz="4" w:space="0" w:color="auto"/>
            </w:tcBorders>
          </w:tcPr>
          <w:p w:rsidR="00AF6D8F" w:rsidRDefault="00AF6D8F"/>
        </w:tc>
      </w:tr>
      <w:tr w:rsidR="00AF6D8F" w:rsidTr="003F40C9">
        <w:tc>
          <w:tcPr>
            <w:tcW w:w="10607" w:type="dxa"/>
            <w:tcBorders>
              <w:top w:val="dotted" w:sz="4" w:space="0" w:color="auto"/>
              <w:bottom w:val="dotted" w:sz="4" w:space="0" w:color="auto"/>
            </w:tcBorders>
          </w:tcPr>
          <w:p w:rsidR="00AF6D8F" w:rsidRDefault="00AF6D8F"/>
        </w:tc>
      </w:tr>
      <w:tr w:rsidR="003F40C9" w:rsidTr="003F40C9">
        <w:tc>
          <w:tcPr>
            <w:tcW w:w="10607" w:type="dxa"/>
            <w:tcBorders>
              <w:top w:val="dotted" w:sz="4" w:space="0" w:color="auto"/>
              <w:bottom w:val="dotted" w:sz="4" w:space="0" w:color="auto"/>
            </w:tcBorders>
          </w:tcPr>
          <w:p w:rsidR="003F40C9" w:rsidRDefault="003F40C9"/>
        </w:tc>
      </w:tr>
      <w:tr w:rsidR="003F40C9" w:rsidTr="003F40C9">
        <w:tc>
          <w:tcPr>
            <w:tcW w:w="10607" w:type="dxa"/>
            <w:tcBorders>
              <w:top w:val="dotted" w:sz="4" w:space="0" w:color="auto"/>
              <w:bottom w:val="dotted" w:sz="4" w:space="0" w:color="auto"/>
            </w:tcBorders>
          </w:tcPr>
          <w:p w:rsidR="003F40C9" w:rsidRDefault="003F40C9"/>
        </w:tc>
      </w:tr>
      <w:tr w:rsidR="003F40C9" w:rsidTr="003F40C9">
        <w:tc>
          <w:tcPr>
            <w:tcW w:w="10607" w:type="dxa"/>
            <w:tcBorders>
              <w:top w:val="dotted" w:sz="4" w:space="0" w:color="auto"/>
              <w:bottom w:val="dotted" w:sz="4" w:space="0" w:color="auto"/>
            </w:tcBorders>
          </w:tcPr>
          <w:p w:rsidR="003F40C9" w:rsidRDefault="003F40C9"/>
        </w:tc>
      </w:tr>
      <w:tr w:rsidR="003F40C9" w:rsidTr="00AF6D8F">
        <w:tc>
          <w:tcPr>
            <w:tcW w:w="10607" w:type="dxa"/>
            <w:tcBorders>
              <w:top w:val="dotted" w:sz="4" w:space="0" w:color="auto"/>
            </w:tcBorders>
          </w:tcPr>
          <w:p w:rsidR="003F40C9" w:rsidRDefault="003F40C9"/>
        </w:tc>
      </w:tr>
    </w:tbl>
    <w:p w:rsidR="00AF6D8F" w:rsidRDefault="00AF6D8F" w:rsidP="003F40C9"/>
    <w:sectPr w:rsidR="00AF6D8F" w:rsidSect="00883808">
      <w:pgSz w:w="11907" w:h="16840" w:code="9"/>
      <w:pgMar w:top="1077" w:right="1440" w:bottom="1077" w:left="1440" w:header="851" w:footer="992" w:gutter="0"/>
      <w:cols w:space="420"/>
      <w:docGrid w:type="lines" w:linePitch="360" w:charSpace="-42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AB"/>
    <w:rsid w:val="003F40C9"/>
    <w:rsid w:val="00883808"/>
    <w:rsid w:val="009C5236"/>
    <w:rsid w:val="00A558CA"/>
    <w:rsid w:val="00AF6D8F"/>
    <w:rsid w:val="00C2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3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3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15362EE6.dotm</Template>
  <TotalTime>24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tiiki</dc:creator>
  <cp:keywords/>
  <dc:description/>
  <cp:lastModifiedBy>hospsomu310</cp:lastModifiedBy>
  <cp:revision>3</cp:revision>
  <dcterms:created xsi:type="dcterms:W3CDTF">2015-09-18T01:11:00Z</dcterms:created>
  <dcterms:modified xsi:type="dcterms:W3CDTF">2016-02-10T02:41:00Z</dcterms:modified>
</cp:coreProperties>
</file>