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77777777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  <w:r w:rsidR="00137A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（参考ひな形）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4B520905" w:rsidR="00396BE9" w:rsidRDefault="004042F4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06635F3B">
                <wp:simplePos x="0" y="0"/>
                <wp:positionH relativeFrom="margin">
                  <wp:posOffset>-108162</wp:posOffset>
                </wp:positionH>
                <wp:positionV relativeFrom="paragraph">
                  <wp:posOffset>59478</wp:posOffset>
                </wp:positionV>
                <wp:extent cx="6320367" cy="3931709"/>
                <wp:effectExtent l="0" t="0" r="1714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39317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B453" id="正方形/長方形 2" o:spid="_x0000_s1026" style="position:absolute;left:0;text-align:left;margin-left:-8.5pt;margin-top:4.7pt;width:497.65pt;height:30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4FBE18A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8883B74" w14:textId="77777777" w:rsidR="005075ED" w:rsidRDefault="008E431C" w:rsidP="004042F4">
      <w:pPr>
        <w:tabs>
          <w:tab w:val="left" w:pos="9356"/>
        </w:tabs>
        <w:adjustRightInd w:val="0"/>
        <w:snapToGrid w:val="0"/>
        <w:spacing w:before="240" w:line="360" w:lineRule="auto"/>
        <w:ind w:left="1440" w:rightChars="185" w:right="388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臨床研究課題名：</w:t>
      </w:r>
      <w:r w:rsidR="005075ED" w:rsidRPr="005075ED">
        <w:rPr>
          <w:rFonts w:ascii="HG丸ｺﾞｼｯｸM-PRO" w:eastAsia="HG丸ｺﾞｼｯｸM-PRO" w:hAnsi="HG丸ｺﾞｼｯｸM-PRO"/>
          <w:sz w:val="24"/>
          <w:szCs w:val="24"/>
          <w:u w:val="single"/>
        </w:rPr>
        <w:t>一般社団法人 National Clinical Database における</w:t>
      </w:r>
    </w:p>
    <w:p w14:paraId="5DE80B0F" w14:textId="07BA136F" w:rsidR="008E431C" w:rsidRPr="005075ED" w:rsidRDefault="005075ED" w:rsidP="005075ED">
      <w:pPr>
        <w:tabs>
          <w:tab w:val="left" w:pos="9356"/>
        </w:tabs>
        <w:adjustRightInd w:val="0"/>
        <w:snapToGrid w:val="0"/>
        <w:spacing w:before="240" w:line="360" w:lineRule="auto"/>
        <w:ind w:leftChars="600" w:left="1260" w:rightChars="185" w:right="388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  <w:r w:rsidRPr="005075ED">
        <w:rPr>
          <w:rFonts w:ascii="HG丸ｺﾞｼｯｸM-PRO" w:eastAsia="HG丸ｺﾞｼｯｸM-PRO" w:hAnsi="HG丸ｺﾞｼｯｸM-PRO"/>
          <w:sz w:val="24"/>
          <w:szCs w:val="24"/>
          <w:u w:val="single"/>
        </w:rPr>
        <w:t>手術・治療情報データベース事業</w:t>
      </w:r>
    </w:p>
    <w:p w14:paraId="29FD392F" w14:textId="48B1DBF2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6A3F0504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69B00772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0158EB93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54725B8" w:rsidR="0021696C" w:rsidRPr="00BD7BE3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F20F13" w:rsidRPr="00BD7B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小児科</w:t>
      </w:r>
    </w:p>
    <w:p w14:paraId="5E7E20E2" w14:textId="457EF7E8" w:rsidR="00262C38" w:rsidRPr="00BD7BE3" w:rsidRDefault="00F20F1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BD7B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三谷　義英</w:t>
      </w:r>
      <w:r w:rsidR="00D33760" w:rsidRPr="00BD7BE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</w:t>
      </w:r>
    </w:p>
    <w:p w14:paraId="27C06654" w14:textId="77777777" w:rsidR="00262C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24F373E2" w:rsidR="00C9600B" w:rsidRPr="00BD7BE3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BD7BE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Fax: </w:t>
      </w:r>
      <w:r w:rsidR="00F20F13" w:rsidRPr="00BD7B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059−231−5213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69EF" w14:textId="77777777" w:rsidR="00DA2853" w:rsidRDefault="00DA2853" w:rsidP="00694EB4">
      <w:r>
        <w:separator/>
      </w:r>
    </w:p>
  </w:endnote>
  <w:endnote w:type="continuationSeparator" w:id="0">
    <w:p w14:paraId="4F6C406D" w14:textId="77777777" w:rsidR="00DA2853" w:rsidRDefault="00DA285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0170" w14:textId="77777777" w:rsidR="00DA2853" w:rsidRDefault="00DA2853" w:rsidP="00694EB4">
      <w:r>
        <w:separator/>
      </w:r>
    </w:p>
  </w:footnote>
  <w:footnote w:type="continuationSeparator" w:id="0">
    <w:p w14:paraId="614C345E" w14:textId="77777777" w:rsidR="00DA2853" w:rsidRDefault="00DA285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401D8D"/>
    <w:rsid w:val="004042F4"/>
    <w:rsid w:val="00417FDC"/>
    <w:rsid w:val="0043318D"/>
    <w:rsid w:val="0046569B"/>
    <w:rsid w:val="00493A31"/>
    <w:rsid w:val="004A17A3"/>
    <w:rsid w:val="004A5747"/>
    <w:rsid w:val="004C2D30"/>
    <w:rsid w:val="004C3CF2"/>
    <w:rsid w:val="005075ED"/>
    <w:rsid w:val="00507A6D"/>
    <w:rsid w:val="00511580"/>
    <w:rsid w:val="00567507"/>
    <w:rsid w:val="00590B56"/>
    <w:rsid w:val="005C32D9"/>
    <w:rsid w:val="005D410F"/>
    <w:rsid w:val="00664485"/>
    <w:rsid w:val="00673191"/>
    <w:rsid w:val="00694EB4"/>
    <w:rsid w:val="00697FED"/>
    <w:rsid w:val="00753A09"/>
    <w:rsid w:val="007F116F"/>
    <w:rsid w:val="007F7B9D"/>
    <w:rsid w:val="00853BF5"/>
    <w:rsid w:val="00881CC9"/>
    <w:rsid w:val="008E431C"/>
    <w:rsid w:val="00930856"/>
    <w:rsid w:val="009D54D1"/>
    <w:rsid w:val="009F7E84"/>
    <w:rsid w:val="00A30BC3"/>
    <w:rsid w:val="00A44E61"/>
    <w:rsid w:val="00AA1512"/>
    <w:rsid w:val="00B21E1B"/>
    <w:rsid w:val="00B33BB6"/>
    <w:rsid w:val="00B90DB2"/>
    <w:rsid w:val="00BA0BF3"/>
    <w:rsid w:val="00BD7BE3"/>
    <w:rsid w:val="00C27121"/>
    <w:rsid w:val="00C42976"/>
    <w:rsid w:val="00C72937"/>
    <w:rsid w:val="00C77911"/>
    <w:rsid w:val="00C9600B"/>
    <w:rsid w:val="00CC2E5A"/>
    <w:rsid w:val="00CC5BC9"/>
    <w:rsid w:val="00D21F49"/>
    <w:rsid w:val="00D33760"/>
    <w:rsid w:val="00D85B04"/>
    <w:rsid w:val="00DA2853"/>
    <w:rsid w:val="00DF7BDD"/>
    <w:rsid w:val="00E05977"/>
    <w:rsid w:val="00E13D9E"/>
    <w:rsid w:val="00E269A9"/>
    <w:rsid w:val="00E74929"/>
    <w:rsid w:val="00E92881"/>
    <w:rsid w:val="00EC2767"/>
    <w:rsid w:val="00ED35F3"/>
    <w:rsid w:val="00F20F13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F4DB-DCDF-43FD-BC9A-E892780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4B9A5E90.dotm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6</cp:revision>
  <cp:lastPrinted>2019-11-19T03:29:00Z</cp:lastPrinted>
  <dcterms:created xsi:type="dcterms:W3CDTF">2019-11-20T00:09:00Z</dcterms:created>
  <dcterms:modified xsi:type="dcterms:W3CDTF">2019-11-20T04:02:00Z</dcterms:modified>
</cp:coreProperties>
</file>