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67768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</w:t>
      </w:r>
      <w:r w:rsidRPr="003C3C7A">
        <w:rPr>
          <w:rFonts w:hAnsi="ＭＳ ゴシック" w:hint="eastAsia"/>
          <w:sz w:val="21"/>
          <w:szCs w:val="21"/>
          <w:highlight w:val="yellow"/>
        </w:rPr>
        <w:t>○○○○</w:t>
      </w:r>
      <w:r>
        <w:rPr>
          <w:rFonts w:hAnsi="ＭＳ ゴシック" w:hint="eastAsia"/>
          <w:sz w:val="21"/>
        </w:rPr>
        <w:t>年</w:t>
      </w:r>
      <w:r w:rsidRPr="003C3C7A">
        <w:rPr>
          <w:rFonts w:hAnsi="ＭＳ ゴシック" w:hint="eastAsia"/>
          <w:sz w:val="21"/>
          <w:szCs w:val="21"/>
          <w:highlight w:val="yellow"/>
        </w:rPr>
        <w:t>○○</w:t>
      </w:r>
      <w:r w:rsidRPr="00215A9C">
        <w:rPr>
          <w:rFonts w:hAnsi="ＭＳ ゴシック" w:hint="eastAsia"/>
          <w:sz w:val="21"/>
        </w:rPr>
        <w:t>月</w:t>
      </w:r>
      <w:r w:rsidRPr="003C3C7A">
        <w:rPr>
          <w:rFonts w:hAnsi="ＭＳ ゴシック" w:hint="eastAsia"/>
          <w:sz w:val="21"/>
          <w:szCs w:val="21"/>
          <w:highlight w:val="yellow"/>
        </w:rPr>
        <w:t>○○</w:t>
      </w:r>
      <w:r w:rsidRPr="00215A9C">
        <w:rPr>
          <w:rFonts w:hAnsi="ＭＳ ゴシック" w:hint="eastAsia"/>
          <w:sz w:val="21"/>
        </w:rPr>
        <w:t>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677683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12C04">
        <w:rPr>
          <w:rFonts w:hAnsi="ＭＳ ゴシック" w:hint="eastAsia"/>
          <w:sz w:val="21"/>
          <w:szCs w:val="21"/>
        </w:rPr>
        <w:t>三重大学医学部附属病院臨床研究審査委員</w:t>
      </w:r>
      <w:r w:rsidRPr="00215A9C">
        <w:rPr>
          <w:rFonts w:hAnsi="ＭＳ ゴシック" w:hint="eastAsia"/>
          <w:sz w:val="21"/>
          <w:szCs w:val="21"/>
        </w:rPr>
        <w:t>長</w:t>
      </w:r>
      <w:r w:rsidRPr="003B2EF9">
        <w:rPr>
          <w:rFonts w:hAnsi="ＭＳ ゴシック" w:hint="eastAsia"/>
          <w:sz w:val="21"/>
          <w:szCs w:val="21"/>
        </w:rPr>
        <w:t xml:space="preserve">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677683" w:rsidRPr="00215A9C" w:rsidRDefault="00677683" w:rsidP="00677683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（医療機関名）</w:t>
      </w:r>
      <w:r w:rsidRPr="003C3C7A">
        <w:rPr>
          <w:rFonts w:hAnsi="ＭＳ ゴシック" w:hint="eastAsia"/>
          <w:sz w:val="21"/>
          <w:szCs w:val="21"/>
          <w:highlight w:val="yellow"/>
        </w:rPr>
        <w:t>○○○○○○○○○○</w:t>
      </w:r>
    </w:p>
    <w:p w:rsidR="00677683" w:rsidRPr="00215A9C" w:rsidRDefault="00677683" w:rsidP="00677683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（所属・職名）</w:t>
      </w:r>
      <w:r w:rsidRPr="003C3C7A">
        <w:rPr>
          <w:rFonts w:hAnsi="ＭＳ ゴシック" w:hint="eastAsia"/>
          <w:sz w:val="21"/>
          <w:szCs w:val="21"/>
          <w:highlight w:val="yellow"/>
        </w:rPr>
        <w:t>○○○○○○○○○○</w:t>
      </w:r>
    </w:p>
    <w:p w:rsidR="00B0325A" w:rsidRPr="007D0FCB" w:rsidRDefault="00677683" w:rsidP="00677683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（氏名）</w:t>
      </w:r>
      <w:r w:rsidRPr="003C3C7A">
        <w:rPr>
          <w:rFonts w:hAnsi="ＭＳ ゴシック" w:hint="eastAsia"/>
          <w:sz w:val="21"/>
          <w:szCs w:val="21"/>
          <w:highlight w:val="yellow"/>
        </w:rPr>
        <w:t>○○○○○○○○</w:t>
      </w:r>
    </w:p>
    <w:p w:rsidR="00F517A3" w:rsidRPr="00842A01" w:rsidRDefault="00842A01" w:rsidP="001D58FB">
      <w:pPr>
        <w:autoSpaceDE w:val="0"/>
        <w:autoSpaceDN w:val="0"/>
        <w:snapToGrid w:val="0"/>
        <w:rPr>
          <w:rFonts w:hAnsi="ＭＳ ゴシック"/>
          <w:color w:val="FF0000"/>
          <w:sz w:val="18"/>
          <w:szCs w:val="18"/>
        </w:rPr>
      </w:pPr>
      <w:r>
        <w:rPr>
          <w:rFonts w:hAnsi="ＭＳ ゴシック" w:hint="eastAsia"/>
          <w:color w:val="FF0000"/>
          <w:sz w:val="18"/>
          <w:szCs w:val="18"/>
        </w:rPr>
        <w:t>※提出時、蛍光マーカー</w:t>
      </w:r>
      <w:r w:rsidRPr="00842A01">
        <w:rPr>
          <w:rFonts w:hAnsi="ＭＳ ゴシック" w:hint="eastAsia"/>
          <w:color w:val="FF0000"/>
          <w:sz w:val="18"/>
          <w:szCs w:val="18"/>
        </w:rPr>
        <w:t>は削除してください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67768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proofErr w:type="spellStart"/>
            <w:r w:rsidRPr="00F76110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>jRCTs</w:t>
            </w:r>
            <w:proofErr w:type="spellEnd"/>
            <w:r w:rsidRPr="00F76110">
              <w:rPr>
                <w:rFonts w:hAnsi="ＭＳ ゴシック" w:hint="eastAsia"/>
                <w:sz w:val="21"/>
                <w:szCs w:val="21"/>
                <w:highlight w:val="yellow"/>
              </w:rPr>
              <w:t>○</w:t>
            </w: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○○○○○○○○</w:t>
            </w: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67768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○○○○○○○○○○○○○○○○○○○○</w:t>
            </w: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677683">
              <w:rPr>
                <w:rFonts w:hAnsi="ＭＳ ゴシック" w:hint="eastAsia"/>
                <w:spacing w:val="-8"/>
                <w:sz w:val="18"/>
                <w:szCs w:val="19"/>
                <w:highlight w:val="cyan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67768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</w:t>
            </w:r>
            <w:r w:rsidRPr="007D0FCB">
              <w:rPr>
                <w:rFonts w:hint="eastAsia"/>
                <w:spacing w:val="-8"/>
                <w:sz w:val="20"/>
                <w:szCs w:val="20"/>
              </w:rPr>
              <w:t>/</w:t>
            </w: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○○○○○○○○○○</w:t>
            </w: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677683">
              <w:rPr>
                <w:rFonts w:hAnsi="ＭＳ ゴシック" w:hint="eastAsia"/>
                <w:kern w:val="0"/>
                <w:sz w:val="20"/>
                <w:szCs w:val="20"/>
                <w:highlight w:val="cyan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895820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○○○○○○○○○○○○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895820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C3C7A">
              <w:rPr>
                <w:rFonts w:hAnsi="ＭＳ ゴシック" w:hint="eastAsia"/>
                <w:sz w:val="21"/>
                <w:szCs w:val="21"/>
                <w:highlight w:val="yellow"/>
              </w:rPr>
              <w:t>○○○○○○○○○○○○</w:t>
            </w:r>
          </w:p>
        </w:tc>
      </w:tr>
    </w:tbl>
    <w:p w:rsidR="00F517A3" w:rsidRPr="00677683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  <w:highlight w:val="cyan"/>
        </w:rPr>
      </w:pPr>
      <w:r w:rsidRPr="00677683">
        <w:rPr>
          <w:rFonts w:hAnsi="ＭＳ ゴシック" w:hint="eastAsia"/>
          <w:sz w:val="18"/>
          <w:highlight w:val="cyan"/>
        </w:rPr>
        <w:t>*1：</w:t>
      </w:r>
      <w:r w:rsidR="00215BF6" w:rsidRPr="00677683">
        <w:rPr>
          <w:rFonts w:hAnsi="ＭＳ ゴシック" w:hint="eastAsia"/>
          <w:sz w:val="18"/>
          <w:highlight w:val="cyan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677683">
        <w:rPr>
          <w:rFonts w:hAnsi="ＭＳ ゴシック" w:hint="eastAsia"/>
          <w:sz w:val="18"/>
          <w:highlight w:val="cyan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9A" w:rsidRDefault="00FD4A9A">
      <w:r>
        <w:separator/>
      </w:r>
    </w:p>
  </w:endnote>
  <w:endnote w:type="continuationSeparator" w:id="0">
    <w:p w:rsidR="00FD4A9A" w:rsidRDefault="00F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9A" w:rsidRDefault="00FD4A9A">
      <w:r>
        <w:separator/>
      </w:r>
    </w:p>
  </w:footnote>
  <w:footnote w:type="continuationSeparator" w:id="0">
    <w:p w:rsidR="00FD4A9A" w:rsidRDefault="00FD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E8"/>
    <w:rsid w:val="001A1B35"/>
    <w:rsid w:val="001C14FE"/>
    <w:rsid w:val="001D58FB"/>
    <w:rsid w:val="001D74BC"/>
    <w:rsid w:val="00215BF6"/>
    <w:rsid w:val="00677683"/>
    <w:rsid w:val="006F5E51"/>
    <w:rsid w:val="007D0FCB"/>
    <w:rsid w:val="00805B71"/>
    <w:rsid w:val="00842A01"/>
    <w:rsid w:val="00895820"/>
    <w:rsid w:val="00B0325A"/>
    <w:rsid w:val="00C616DB"/>
    <w:rsid w:val="00D62D7F"/>
    <w:rsid w:val="00DB26F5"/>
    <w:rsid w:val="00F517A3"/>
    <w:rsid w:val="00FB07E8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9725fb5e-432f-4654-a33d-139a2fd0c25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DD279-051E-44D7-BE80-D58FADC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4E674155.dotm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2020-05-19T05:36:00Z</dcterms:created>
  <dcterms:modified xsi:type="dcterms:W3CDTF">2020-05-19T05:36:00Z</dcterms:modified>
</cp:coreProperties>
</file>