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3245E" w14:textId="4B8E6C22" w:rsidR="00CA0B44" w:rsidRPr="003052BC" w:rsidRDefault="00CA0B44" w:rsidP="00CA0B44">
      <w:pPr>
        <w:jc w:val="right"/>
        <w:rPr>
          <w:rFonts w:ascii="Times New Roman" w:eastAsiaTheme="minorEastAsia" w:hAnsi="Times New Roman"/>
          <w:sz w:val="24"/>
        </w:rPr>
      </w:pPr>
      <w:r w:rsidRPr="003052BC">
        <w:rPr>
          <w:rFonts w:ascii="Times New Roman" w:eastAsiaTheme="minorEastAsia" w:hAnsi="Times New Roman"/>
          <w:sz w:val="24"/>
        </w:rPr>
        <w:t>西暦</w:t>
      </w:r>
      <w:sdt>
        <w:sdtPr>
          <w:rPr>
            <w:rFonts w:ascii="Times New Roman" w:eastAsiaTheme="minorEastAsia" w:hAnsi="Times New Roman"/>
            <w:sz w:val="24"/>
          </w:rPr>
          <w:id w:val="1112249657"/>
          <w:placeholder>
            <w:docPart w:val="DefaultPlaceholder_1081868576"/>
          </w:placeholder>
          <w:showingPlcHdr/>
          <w:date>
            <w:dateFormat w:val="yyyy'年'M'月'd'日'"/>
            <w:lid w:val="ja-JP"/>
            <w:storeMappedDataAs w:val="dateTime"/>
            <w:calendar w:val="gregorian"/>
          </w:date>
        </w:sdtPr>
        <w:sdtEndPr/>
        <w:sdtContent>
          <w:r w:rsidR="00697343" w:rsidRPr="003052BC">
            <w:rPr>
              <w:rStyle w:val="ae"/>
              <w:rFonts w:ascii="Times New Roman" w:eastAsiaTheme="minorEastAsia" w:hAnsi="Times New Roman"/>
            </w:rPr>
            <w:t>ここをクリックして日付を入力してください。</w:t>
          </w:r>
        </w:sdtContent>
      </w:sdt>
    </w:p>
    <w:p w14:paraId="0196FAB3" w14:textId="00F1BC30" w:rsidR="00CA0B44" w:rsidRPr="003052BC" w:rsidRDefault="00CA0B44" w:rsidP="00CA0B44">
      <w:pPr>
        <w:jc w:val="right"/>
        <w:rPr>
          <w:rFonts w:ascii="Times New Roman" w:eastAsiaTheme="minorEastAsia" w:hAnsi="Times New Roman"/>
          <w:b/>
          <w:sz w:val="36"/>
        </w:rPr>
      </w:pPr>
    </w:p>
    <w:p w14:paraId="181C629F" w14:textId="7F72DAD3" w:rsidR="00CA0B44" w:rsidRPr="003052BC" w:rsidRDefault="00CA0B44" w:rsidP="00CA0B44">
      <w:pPr>
        <w:jc w:val="right"/>
        <w:rPr>
          <w:rFonts w:ascii="Times New Roman" w:eastAsiaTheme="minorEastAsia" w:hAnsi="Times New Roman"/>
          <w:b/>
          <w:sz w:val="36"/>
        </w:rPr>
      </w:pPr>
    </w:p>
    <w:p w14:paraId="14002D15" w14:textId="62E7D77A" w:rsidR="00CA0B44" w:rsidRPr="003052BC" w:rsidRDefault="00CA0B44" w:rsidP="00CA0B44">
      <w:pPr>
        <w:jc w:val="center"/>
        <w:rPr>
          <w:rFonts w:ascii="Times New Roman" w:eastAsiaTheme="minorEastAsia" w:hAnsi="Times New Roman"/>
          <w:b/>
          <w:sz w:val="36"/>
        </w:rPr>
      </w:pPr>
      <w:r w:rsidRPr="003052BC">
        <w:rPr>
          <w:rFonts w:ascii="Times New Roman" w:eastAsiaTheme="minorEastAsia" w:hAnsi="Times New Roman"/>
          <w:b/>
          <w:sz w:val="36"/>
        </w:rPr>
        <w:t>モニタリング、監査等における守秘義務誓約書</w:t>
      </w:r>
    </w:p>
    <w:p w14:paraId="65CE29E6" w14:textId="77777777" w:rsidR="00CA0B44" w:rsidRPr="003052BC" w:rsidRDefault="00CA0B44" w:rsidP="00CA0B44">
      <w:pPr>
        <w:rPr>
          <w:rFonts w:ascii="Times New Roman" w:eastAsiaTheme="minorEastAsia" w:hAnsi="Times New Roman"/>
          <w:szCs w:val="21"/>
        </w:rPr>
      </w:pPr>
    </w:p>
    <w:p w14:paraId="312A45A5" w14:textId="25D6B018" w:rsidR="00CA0B44" w:rsidRPr="00B06F45" w:rsidRDefault="004327D6" w:rsidP="00CA0B44">
      <w:pPr>
        <w:rPr>
          <w:rFonts w:asciiTheme="minorEastAsia" w:eastAsiaTheme="minorEastAsia" w:hAnsiTheme="minorEastAsia"/>
          <w:sz w:val="22"/>
        </w:rPr>
      </w:pPr>
      <w:r w:rsidRPr="00B06F45">
        <w:rPr>
          <w:rFonts w:asciiTheme="minorEastAsia" w:eastAsiaTheme="minorEastAsia" w:hAnsiTheme="minorEastAsia" w:hint="eastAsia"/>
          <w:sz w:val="22"/>
        </w:rPr>
        <w:t>三重大学</w:t>
      </w:r>
      <w:r>
        <w:rPr>
          <w:rFonts w:asciiTheme="minorEastAsia" w:eastAsiaTheme="minorEastAsia" w:hAnsiTheme="minorEastAsia" w:hint="eastAsia"/>
          <w:sz w:val="22"/>
        </w:rPr>
        <w:t>大学院</w:t>
      </w:r>
      <w:r w:rsidRPr="00B06F45">
        <w:rPr>
          <w:rFonts w:asciiTheme="minorEastAsia" w:eastAsiaTheme="minorEastAsia" w:hAnsiTheme="minorEastAsia" w:hint="eastAsia"/>
          <w:sz w:val="22"/>
        </w:rPr>
        <w:t>医学系研究科長　殿</w:t>
      </w:r>
      <w:bookmarkStart w:id="0" w:name="_GoBack"/>
      <w:bookmarkEnd w:id="0"/>
    </w:p>
    <w:p w14:paraId="51776FDC" w14:textId="091DDBD1" w:rsidR="00CA0B44" w:rsidRPr="00B06F45" w:rsidRDefault="00E75FD7" w:rsidP="00CA0B44">
      <w:pPr>
        <w:rPr>
          <w:rFonts w:asciiTheme="minorEastAsia" w:eastAsiaTheme="minorEastAsia" w:hAnsiTheme="minorEastAsia"/>
          <w:sz w:val="22"/>
        </w:rPr>
      </w:pPr>
      <w:r w:rsidRPr="00B06F45">
        <w:rPr>
          <w:rFonts w:asciiTheme="minorEastAsia" w:eastAsiaTheme="minorEastAsia" w:hAnsiTheme="minorEastAsia" w:hint="eastAsia"/>
          <w:sz w:val="22"/>
        </w:rPr>
        <w:t>三重</w:t>
      </w:r>
      <w:r w:rsidR="00CA0B44" w:rsidRPr="00B06F45">
        <w:rPr>
          <w:rFonts w:asciiTheme="minorEastAsia" w:eastAsiaTheme="minorEastAsia" w:hAnsiTheme="minorEastAsia"/>
          <w:sz w:val="22"/>
        </w:rPr>
        <w:t>大学医学部附属病院長 殿</w:t>
      </w:r>
    </w:p>
    <w:p w14:paraId="6E0B29C7" w14:textId="77777777" w:rsidR="00CA0B44" w:rsidRPr="00C9772B" w:rsidRDefault="00CA0B44" w:rsidP="00CA0B44">
      <w:pPr>
        <w:rPr>
          <w:rFonts w:asciiTheme="minorEastAsia" w:eastAsiaTheme="minorEastAsia" w:hAnsiTheme="minorEastAsia"/>
          <w:sz w:val="22"/>
        </w:rPr>
      </w:pPr>
    </w:p>
    <w:p w14:paraId="3D4EB5D9" w14:textId="77777777" w:rsidR="00CA0B44" w:rsidRPr="00B06F45" w:rsidRDefault="00CA0B44" w:rsidP="00CA0B44">
      <w:pPr>
        <w:rPr>
          <w:rFonts w:asciiTheme="minorEastAsia" w:eastAsiaTheme="minorEastAsia" w:hAnsiTheme="minorEastAsia"/>
          <w:sz w:val="22"/>
        </w:rPr>
      </w:pPr>
    </w:p>
    <w:p w14:paraId="0FA317BB" w14:textId="140A2CBD" w:rsidR="00CA0B44" w:rsidRPr="00C9772B" w:rsidRDefault="00CA0B44" w:rsidP="00CA0B44">
      <w:pPr>
        <w:ind w:leftChars="100" w:left="210" w:firstLineChars="100" w:firstLine="220"/>
        <w:rPr>
          <w:rFonts w:asciiTheme="minorEastAsia" w:eastAsiaTheme="minorEastAsia" w:hAnsiTheme="minorEastAsia"/>
          <w:sz w:val="22"/>
        </w:rPr>
      </w:pPr>
      <w:r w:rsidRPr="00B06F45">
        <w:rPr>
          <w:rFonts w:asciiTheme="minorEastAsia" w:eastAsiaTheme="minorEastAsia" w:hAnsiTheme="minorEastAsia"/>
          <w:sz w:val="22"/>
        </w:rPr>
        <w:t>私は、</w:t>
      </w:r>
      <w:r w:rsidR="006B2A68" w:rsidRPr="00C9772B">
        <w:rPr>
          <w:rFonts w:asciiTheme="minorEastAsia" w:eastAsiaTheme="minorEastAsia" w:hAnsiTheme="minorEastAsia"/>
          <w:sz w:val="22"/>
        </w:rPr>
        <w:t>貴研究科及び貴院</w:t>
      </w:r>
      <w:r w:rsidRPr="00C9772B">
        <w:rPr>
          <w:rFonts w:asciiTheme="minorEastAsia" w:eastAsiaTheme="minorEastAsia" w:hAnsiTheme="minorEastAsia"/>
          <w:sz w:val="22"/>
        </w:rPr>
        <w:t>の許可なく、「○○○○（</w:t>
      </w:r>
      <w:r w:rsidR="00235726" w:rsidRPr="00C9772B">
        <w:rPr>
          <w:rFonts w:asciiTheme="minorEastAsia" w:eastAsiaTheme="minorEastAsia" w:hAnsiTheme="minorEastAsia"/>
          <w:sz w:val="22"/>
        </w:rPr>
        <w:t>研究</w:t>
      </w:r>
      <w:r w:rsidRPr="00C9772B">
        <w:rPr>
          <w:rFonts w:asciiTheme="minorEastAsia" w:eastAsiaTheme="minorEastAsia" w:hAnsiTheme="minorEastAsia"/>
          <w:sz w:val="22"/>
        </w:rPr>
        <w:t>課題名を記載）」（承認番号：○○）</w:t>
      </w:r>
      <w:r w:rsidR="00EA4630" w:rsidRPr="00C9772B">
        <w:rPr>
          <w:rFonts w:asciiTheme="minorEastAsia" w:eastAsiaTheme="minorEastAsia" w:hAnsiTheme="minorEastAsia"/>
          <w:sz w:val="22"/>
        </w:rPr>
        <w:t>の</w:t>
      </w:r>
      <w:sdt>
        <w:sdtPr>
          <w:rPr>
            <w:rFonts w:asciiTheme="minorEastAsia" w:eastAsiaTheme="minorEastAsia" w:hAnsiTheme="minorEastAsia"/>
            <w:sz w:val="22"/>
          </w:rPr>
          <w:id w:val="262270933"/>
          <w:placeholder>
            <w:docPart w:val="F1B296842E104F23BA25AF17D04F798F"/>
          </w:placeholder>
          <w:comboBox>
            <w:listItem w:displayText="アイテムを選択して下さい（自由記載可能）。" w:value="アイテムを選択して下さい（自由記載可能）。"/>
            <w:listItem w:displayText="モニタリング" w:value="モニタリング"/>
            <w:listItem w:displayText="監査" w:value="監査"/>
          </w:comboBox>
        </w:sdtPr>
        <w:sdtEndPr/>
        <w:sdtContent>
          <w:r w:rsidR="00EA4630" w:rsidRPr="00C9772B">
            <w:rPr>
              <w:rFonts w:asciiTheme="minorEastAsia" w:eastAsiaTheme="minorEastAsia" w:hAnsiTheme="minorEastAsia"/>
              <w:sz w:val="22"/>
            </w:rPr>
            <w:t>アイテムを選択して下さい（自由記載可能）。</w:t>
          </w:r>
        </w:sdtContent>
      </w:sdt>
      <w:r w:rsidR="00EA4630" w:rsidRPr="00C9772B">
        <w:rPr>
          <w:rFonts w:asciiTheme="minorEastAsia" w:eastAsiaTheme="minorEastAsia" w:hAnsiTheme="minorEastAsia"/>
          <w:sz w:val="22"/>
        </w:rPr>
        <w:t>を</w:t>
      </w:r>
      <w:r w:rsidRPr="00C9772B">
        <w:rPr>
          <w:rFonts w:asciiTheme="minorEastAsia" w:eastAsiaTheme="minorEastAsia" w:hAnsiTheme="minorEastAsia"/>
          <w:sz w:val="22"/>
        </w:rPr>
        <w:t>通して知り得た患者</w:t>
      </w:r>
      <w:r w:rsidR="00B06F45" w:rsidRPr="00C9772B">
        <w:rPr>
          <w:rFonts w:asciiTheme="minorEastAsia" w:eastAsiaTheme="minorEastAsia" w:hAnsiTheme="minorEastAsia" w:hint="eastAsia"/>
          <w:sz w:val="22"/>
        </w:rPr>
        <w:t>等</w:t>
      </w:r>
      <w:r w:rsidRPr="00C9772B">
        <w:rPr>
          <w:rFonts w:asciiTheme="minorEastAsia" w:eastAsiaTheme="minorEastAsia" w:hAnsiTheme="minorEastAsia"/>
          <w:sz w:val="22"/>
        </w:rPr>
        <w:t>の個人情報を含む臨床</w:t>
      </w:r>
      <w:r w:rsidR="003305BF" w:rsidRPr="00C9772B">
        <w:rPr>
          <w:rFonts w:asciiTheme="minorEastAsia" w:eastAsiaTheme="minorEastAsia" w:hAnsiTheme="minorEastAsia"/>
          <w:sz w:val="22"/>
        </w:rPr>
        <w:t>研究</w:t>
      </w:r>
      <w:r w:rsidRPr="00C9772B">
        <w:rPr>
          <w:rFonts w:asciiTheme="minorEastAsia" w:eastAsiaTheme="minorEastAsia" w:hAnsiTheme="minorEastAsia"/>
          <w:sz w:val="22"/>
        </w:rPr>
        <w:t>に係る総ての情報</w:t>
      </w:r>
      <w:r w:rsidR="003305BF" w:rsidRPr="00C9772B">
        <w:rPr>
          <w:rFonts w:asciiTheme="minorEastAsia" w:eastAsiaTheme="minorEastAsia" w:hAnsiTheme="minorEastAsia"/>
          <w:sz w:val="22"/>
        </w:rPr>
        <w:t>について、</w:t>
      </w:r>
      <w:r w:rsidRPr="00C9772B">
        <w:rPr>
          <w:rFonts w:asciiTheme="minorEastAsia" w:eastAsiaTheme="minorEastAsia" w:hAnsiTheme="minorEastAsia"/>
          <w:sz w:val="22"/>
        </w:rPr>
        <w:t>漏洩</w:t>
      </w:r>
      <w:r w:rsidR="003305BF" w:rsidRPr="00C9772B">
        <w:rPr>
          <w:rFonts w:asciiTheme="minorEastAsia" w:eastAsiaTheme="minorEastAsia" w:hAnsiTheme="minorEastAsia"/>
          <w:sz w:val="22"/>
        </w:rPr>
        <w:t>及び</w:t>
      </w:r>
      <w:r w:rsidRPr="00C9772B">
        <w:rPr>
          <w:rFonts w:asciiTheme="minorEastAsia" w:eastAsiaTheme="minorEastAsia" w:hAnsiTheme="minorEastAsia"/>
          <w:sz w:val="22"/>
        </w:rPr>
        <w:t>自らの役割の範囲を超え</w:t>
      </w:r>
      <w:r w:rsidR="006B2A68" w:rsidRPr="00C9772B">
        <w:rPr>
          <w:rFonts w:asciiTheme="minorEastAsia" w:eastAsiaTheme="minorEastAsia" w:hAnsiTheme="minorEastAsia"/>
          <w:sz w:val="22"/>
        </w:rPr>
        <w:t>た</w:t>
      </w:r>
      <w:r w:rsidRPr="00C9772B">
        <w:rPr>
          <w:rFonts w:asciiTheme="minorEastAsia" w:eastAsiaTheme="minorEastAsia" w:hAnsiTheme="minorEastAsia"/>
          <w:sz w:val="22"/>
        </w:rPr>
        <w:t>利用</w:t>
      </w:r>
      <w:r w:rsidR="006B2A68" w:rsidRPr="00C9772B">
        <w:rPr>
          <w:rFonts w:asciiTheme="minorEastAsia" w:eastAsiaTheme="minorEastAsia" w:hAnsiTheme="minorEastAsia"/>
          <w:sz w:val="22"/>
        </w:rPr>
        <w:t>を</w:t>
      </w:r>
      <w:r w:rsidRPr="00C9772B">
        <w:rPr>
          <w:rFonts w:asciiTheme="minorEastAsia" w:eastAsiaTheme="minorEastAsia" w:hAnsiTheme="minorEastAsia"/>
          <w:sz w:val="22"/>
        </w:rPr>
        <w:t>しないことを誓います。</w:t>
      </w:r>
    </w:p>
    <w:p w14:paraId="7ED228DC" w14:textId="75EB7BE8" w:rsidR="00F1150D" w:rsidRPr="00C9772B" w:rsidRDefault="00F1150D" w:rsidP="00CA0B44">
      <w:pPr>
        <w:ind w:leftChars="100" w:left="210" w:firstLineChars="100" w:firstLine="220"/>
        <w:rPr>
          <w:rFonts w:asciiTheme="minorEastAsia" w:eastAsiaTheme="minorEastAsia" w:hAnsiTheme="minorEastAsia"/>
          <w:sz w:val="22"/>
        </w:rPr>
      </w:pPr>
      <w:r w:rsidRPr="00C9772B">
        <w:rPr>
          <w:rFonts w:asciiTheme="minorEastAsia" w:eastAsiaTheme="minorEastAsia" w:hAnsiTheme="minorEastAsia"/>
          <w:sz w:val="22"/>
        </w:rPr>
        <w:t>また、病院情報システムを、</w:t>
      </w:r>
      <w:sdt>
        <w:sdtPr>
          <w:rPr>
            <w:rFonts w:asciiTheme="minorEastAsia" w:eastAsiaTheme="minorEastAsia" w:hAnsiTheme="minorEastAsia"/>
            <w:sz w:val="22"/>
          </w:rPr>
          <w:id w:val="227653258"/>
          <w:placeholder>
            <w:docPart w:val="B563997B74B54D0C99535A65B9CFA9A1"/>
          </w:placeholder>
          <w:comboBox>
            <w:listItem w:displayText="アイテムを選択して下さい（自由記載可能）。" w:value="アイテムを選択して下さい（自由記載可能）。"/>
            <w:listItem w:displayText="モニタリング" w:value="モニタリング"/>
            <w:listItem w:displayText="監査" w:value="監査"/>
          </w:comboBox>
        </w:sdtPr>
        <w:sdtEndPr/>
        <w:sdtContent>
          <w:r w:rsidRPr="00C9772B">
            <w:rPr>
              <w:rFonts w:asciiTheme="minorEastAsia" w:eastAsiaTheme="minorEastAsia" w:hAnsiTheme="minorEastAsia"/>
              <w:sz w:val="22"/>
            </w:rPr>
            <w:t>アイテムを選択して下さい（自由記載可能）。</w:t>
          </w:r>
        </w:sdtContent>
      </w:sdt>
      <w:r w:rsidRPr="00C9772B">
        <w:rPr>
          <w:rFonts w:asciiTheme="minorEastAsia" w:eastAsiaTheme="minorEastAsia" w:hAnsiTheme="minorEastAsia"/>
          <w:sz w:val="22"/>
        </w:rPr>
        <w:t>を遂行する目的以外に使用しないことを誓います。</w:t>
      </w:r>
    </w:p>
    <w:p w14:paraId="5F768E82" w14:textId="19754391" w:rsidR="00F1150D" w:rsidRPr="00C9772B" w:rsidRDefault="00F1150D" w:rsidP="00CA0B44">
      <w:pPr>
        <w:ind w:leftChars="100" w:left="210" w:firstLineChars="100" w:firstLine="220"/>
        <w:rPr>
          <w:rFonts w:asciiTheme="minorEastAsia" w:eastAsiaTheme="minorEastAsia" w:hAnsiTheme="minorEastAsia"/>
          <w:sz w:val="22"/>
        </w:rPr>
      </w:pPr>
      <w:r w:rsidRPr="00C9772B">
        <w:rPr>
          <w:rFonts w:asciiTheme="minorEastAsia" w:eastAsiaTheme="minorEastAsia" w:hAnsiTheme="minorEastAsia"/>
          <w:sz w:val="22"/>
        </w:rPr>
        <w:t>本誓約書の違反によって生じた総ての損害の賠償に応じるとともに、</w:t>
      </w:r>
      <w:r w:rsidR="006B2A68" w:rsidRPr="00C9772B">
        <w:rPr>
          <w:rFonts w:asciiTheme="minorEastAsia" w:eastAsiaTheme="minorEastAsia" w:hAnsiTheme="minorEastAsia"/>
          <w:sz w:val="22"/>
        </w:rPr>
        <w:t>貴研究科及び貴院</w:t>
      </w:r>
      <w:r w:rsidRPr="00C9772B">
        <w:rPr>
          <w:rFonts w:asciiTheme="minorEastAsia" w:eastAsiaTheme="minorEastAsia" w:hAnsiTheme="minorEastAsia"/>
          <w:sz w:val="22"/>
        </w:rPr>
        <w:t>における業務を禁止されても異議を申し立てないことを誓います。</w:t>
      </w:r>
    </w:p>
    <w:p w14:paraId="6246048A" w14:textId="77777777" w:rsidR="00CA0B44" w:rsidRPr="00B06F45" w:rsidRDefault="00CA0B44" w:rsidP="00CA0B44">
      <w:pPr>
        <w:ind w:leftChars="1687" w:left="3543"/>
        <w:rPr>
          <w:rFonts w:asciiTheme="minorEastAsia" w:eastAsiaTheme="minorEastAsia" w:hAnsiTheme="minorEastAsia"/>
          <w:sz w:val="22"/>
        </w:rPr>
      </w:pPr>
    </w:p>
    <w:p w14:paraId="332910E1" w14:textId="77777777" w:rsidR="00363DEF" w:rsidRPr="00B06F45" w:rsidRDefault="00363DEF" w:rsidP="00CA0B44">
      <w:pPr>
        <w:ind w:leftChars="1687" w:left="3543"/>
        <w:rPr>
          <w:rFonts w:asciiTheme="minorEastAsia" w:eastAsiaTheme="minorEastAsia" w:hAnsiTheme="minorEastAsia"/>
          <w:sz w:val="22"/>
        </w:rPr>
      </w:pPr>
    </w:p>
    <w:p w14:paraId="7EFFC6A3" w14:textId="77777777" w:rsidR="00993FE2" w:rsidRPr="00B06F45" w:rsidRDefault="00993FE2" w:rsidP="00CA0B44">
      <w:pPr>
        <w:ind w:leftChars="1687" w:left="3543"/>
        <w:rPr>
          <w:rFonts w:asciiTheme="minorEastAsia" w:eastAsiaTheme="minorEastAsia" w:hAnsiTheme="minorEastAsia"/>
          <w:sz w:val="22"/>
        </w:rPr>
      </w:pPr>
      <w:r w:rsidRPr="00B06F45">
        <w:rPr>
          <w:rFonts w:asciiTheme="minorEastAsia" w:eastAsiaTheme="minorEastAsia" w:hAnsiTheme="minorEastAsia"/>
          <w:sz w:val="22"/>
        </w:rPr>
        <w:t>所属</w:t>
      </w:r>
      <w:r w:rsidRPr="00B06F45">
        <w:rPr>
          <w:rFonts w:asciiTheme="minorEastAsia" w:eastAsiaTheme="minorEastAsia" w:hAnsiTheme="minorEastAsia" w:hint="eastAsia"/>
          <w:sz w:val="22"/>
        </w:rPr>
        <w:t>：</w:t>
      </w:r>
    </w:p>
    <w:p w14:paraId="58E7EC52" w14:textId="35745EA4" w:rsidR="00C50C12" w:rsidRDefault="00C50C12" w:rsidP="00CA0B44">
      <w:pPr>
        <w:ind w:leftChars="1687" w:left="3543"/>
        <w:rPr>
          <w:rFonts w:asciiTheme="minorEastAsia" w:eastAsiaTheme="minorEastAsia" w:hAnsiTheme="minorEastAsia"/>
          <w:sz w:val="22"/>
        </w:rPr>
      </w:pPr>
      <w:r w:rsidRPr="00B06F45">
        <w:rPr>
          <w:rFonts w:asciiTheme="minorEastAsia" w:eastAsiaTheme="minorEastAsia" w:hAnsiTheme="minorEastAsia" w:hint="eastAsia"/>
          <w:sz w:val="22"/>
        </w:rPr>
        <w:t>住所：</w:t>
      </w:r>
    </w:p>
    <w:p w14:paraId="0F39ACEC" w14:textId="77777777" w:rsidR="004327D6" w:rsidRPr="00B06F45" w:rsidRDefault="004327D6" w:rsidP="00CA0B44">
      <w:pPr>
        <w:ind w:leftChars="1687" w:left="3543"/>
        <w:rPr>
          <w:rFonts w:asciiTheme="minorEastAsia" w:eastAsiaTheme="minorEastAsia" w:hAnsiTheme="minorEastAsia"/>
          <w:sz w:val="22"/>
        </w:rPr>
      </w:pPr>
    </w:p>
    <w:p w14:paraId="60DCCB49" w14:textId="4588245B" w:rsidR="00C50C12" w:rsidRPr="00B06F45" w:rsidRDefault="00C50C12" w:rsidP="00CA0B44">
      <w:pPr>
        <w:ind w:leftChars="1687" w:left="3543"/>
        <w:rPr>
          <w:rFonts w:asciiTheme="minorEastAsia" w:eastAsiaTheme="minorEastAsia" w:hAnsiTheme="minorEastAsia"/>
          <w:sz w:val="22"/>
        </w:rPr>
      </w:pPr>
      <w:r w:rsidRPr="00B06F45">
        <w:rPr>
          <w:rFonts w:asciiTheme="minorEastAsia" w:eastAsiaTheme="minorEastAsia" w:hAnsiTheme="minorEastAsia" w:hint="eastAsia"/>
          <w:sz w:val="22"/>
        </w:rPr>
        <w:t>電話：</w:t>
      </w:r>
    </w:p>
    <w:p w14:paraId="4D3B1809" w14:textId="77777777" w:rsidR="00CA0B44" w:rsidRPr="003052BC" w:rsidRDefault="00CA0B44" w:rsidP="00CA0B44">
      <w:pPr>
        <w:ind w:leftChars="1687" w:left="3543"/>
        <w:rPr>
          <w:rFonts w:ascii="Times New Roman" w:eastAsiaTheme="minorEastAsia" w:hAnsi="Times New Roman"/>
          <w:sz w:val="24"/>
        </w:rPr>
      </w:pPr>
      <w:r w:rsidRPr="003052BC">
        <w:rPr>
          <w:rFonts w:ascii="Times New Roman" w:eastAsiaTheme="minorEastAsia" w:hAnsi="Times New Roman"/>
          <w:sz w:val="24"/>
        </w:rPr>
        <w:t>氏名　　　　　　　　　　　　　　　　印</w:t>
      </w:r>
    </w:p>
    <w:p w14:paraId="6F15EBEE" w14:textId="77777777" w:rsidR="00387E36" w:rsidRPr="003052BC" w:rsidRDefault="00387E36">
      <w:pPr>
        <w:rPr>
          <w:rFonts w:ascii="Times New Roman" w:eastAsiaTheme="minorEastAsia" w:hAnsi="Times New Roman"/>
        </w:rPr>
      </w:pPr>
    </w:p>
    <w:sectPr w:rsidR="00387E36" w:rsidRPr="003052BC" w:rsidSect="00CA0B44">
      <w:headerReference w:type="default" r:id="rId7"/>
      <w:pgSz w:w="11906" w:h="16838" w:code="9"/>
      <w:pgMar w:top="1701" w:right="1418" w:bottom="1701" w:left="1418" w:header="851" w:footer="992" w:gutter="0"/>
      <w:cols w:space="425"/>
      <w:docGrid w:type="lines" w:linePitch="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470E7" w14:textId="77777777" w:rsidR="00EB219A" w:rsidRDefault="00EB219A" w:rsidP="00CA0B44">
      <w:r>
        <w:separator/>
      </w:r>
    </w:p>
  </w:endnote>
  <w:endnote w:type="continuationSeparator" w:id="0">
    <w:p w14:paraId="520BBC36" w14:textId="77777777" w:rsidR="00EB219A" w:rsidRDefault="00EB219A" w:rsidP="00CA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DDCEE" w14:textId="77777777" w:rsidR="00EB219A" w:rsidRDefault="00EB219A" w:rsidP="00CA0B44">
      <w:r>
        <w:separator/>
      </w:r>
    </w:p>
  </w:footnote>
  <w:footnote w:type="continuationSeparator" w:id="0">
    <w:p w14:paraId="71552150" w14:textId="77777777" w:rsidR="00EB219A" w:rsidRDefault="00EB219A" w:rsidP="00CA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74" w:type="dxa"/>
      <w:tblLayout w:type="fixed"/>
      <w:tblLook w:val="04A0" w:firstRow="1" w:lastRow="0" w:firstColumn="1" w:lastColumn="0" w:noHBand="0" w:noVBand="1"/>
    </w:tblPr>
    <w:tblGrid>
      <w:gridCol w:w="5274"/>
    </w:tblGrid>
    <w:tr w:rsidR="00EB219A" w:rsidRPr="0031121D" w14:paraId="3A2DEFBE" w14:textId="77777777" w:rsidTr="00EB219A">
      <w:trPr>
        <w:trHeight w:hRule="exact" w:val="284"/>
      </w:trPr>
      <w:tc>
        <w:tcPr>
          <w:tcW w:w="5274" w:type="dxa"/>
          <w:vAlign w:val="center"/>
        </w:tcPr>
        <w:p w14:paraId="39457F35" w14:textId="045FEA21" w:rsidR="00EB219A" w:rsidRPr="004D60F6" w:rsidRDefault="00EE7AE2" w:rsidP="00EE7AE2">
          <w:pPr>
            <w:autoSpaceDE w:val="0"/>
            <w:autoSpaceDN w:val="0"/>
            <w:snapToGrid w:val="0"/>
            <w:rPr>
              <w:rFonts w:hAnsi="ＭＳ ゴシック"/>
              <w:sz w:val="18"/>
              <w:szCs w:val="18"/>
            </w:rPr>
          </w:pPr>
          <w:r>
            <w:rPr>
              <w:rFonts w:hAnsi="ＭＳ ゴシック" w:hint="eastAsia"/>
              <w:sz w:val="18"/>
              <w:szCs w:val="18"/>
            </w:rPr>
            <w:t>別紙様式第２</w:t>
          </w:r>
        </w:p>
      </w:tc>
    </w:tr>
  </w:tbl>
  <w:p w14:paraId="0F531D8C" w14:textId="77777777" w:rsidR="00EB219A" w:rsidRPr="00DD219D" w:rsidRDefault="00EB219A" w:rsidP="00EB219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4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44"/>
    <w:rsid w:val="000570BF"/>
    <w:rsid w:val="000F4098"/>
    <w:rsid w:val="0010006F"/>
    <w:rsid w:val="001808A1"/>
    <w:rsid w:val="001C7035"/>
    <w:rsid w:val="00235726"/>
    <w:rsid w:val="003036EA"/>
    <w:rsid w:val="003052BC"/>
    <w:rsid w:val="00310323"/>
    <w:rsid w:val="003305BF"/>
    <w:rsid w:val="00363DEF"/>
    <w:rsid w:val="00387E36"/>
    <w:rsid w:val="003C5E9F"/>
    <w:rsid w:val="003C6C1D"/>
    <w:rsid w:val="004327D6"/>
    <w:rsid w:val="004D494C"/>
    <w:rsid w:val="0051484F"/>
    <w:rsid w:val="00590918"/>
    <w:rsid w:val="005B5620"/>
    <w:rsid w:val="00692697"/>
    <w:rsid w:val="00697343"/>
    <w:rsid w:val="006B2A68"/>
    <w:rsid w:val="007059FF"/>
    <w:rsid w:val="0087723C"/>
    <w:rsid w:val="008D02FC"/>
    <w:rsid w:val="009103C2"/>
    <w:rsid w:val="00993FE2"/>
    <w:rsid w:val="009F0344"/>
    <w:rsid w:val="00A66841"/>
    <w:rsid w:val="00A72FB2"/>
    <w:rsid w:val="00B06F45"/>
    <w:rsid w:val="00C50C12"/>
    <w:rsid w:val="00C9772B"/>
    <w:rsid w:val="00CA0B44"/>
    <w:rsid w:val="00DA189D"/>
    <w:rsid w:val="00E03922"/>
    <w:rsid w:val="00E75FD7"/>
    <w:rsid w:val="00EA4630"/>
    <w:rsid w:val="00EB219A"/>
    <w:rsid w:val="00EE7AE2"/>
    <w:rsid w:val="00F1150D"/>
    <w:rsid w:val="00FE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D4D82A"/>
  <w15:docId w15:val="{F7463FED-3DA3-474E-9F08-05F1485B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B44"/>
    <w:pPr>
      <w:tabs>
        <w:tab w:val="center" w:pos="4252"/>
        <w:tab w:val="right" w:pos="8504"/>
      </w:tabs>
      <w:snapToGrid w:val="0"/>
    </w:pPr>
  </w:style>
  <w:style w:type="character" w:customStyle="1" w:styleId="a4">
    <w:name w:val="ヘッダー (文字)"/>
    <w:basedOn w:val="a0"/>
    <w:link w:val="a3"/>
    <w:uiPriority w:val="99"/>
    <w:rsid w:val="00CA0B44"/>
    <w:rPr>
      <w:rFonts w:ascii="Century" w:eastAsia="ＭＳ 明朝" w:hAnsi="Century" w:cs="Times New Roman"/>
    </w:rPr>
  </w:style>
  <w:style w:type="paragraph" w:styleId="a5">
    <w:name w:val="footer"/>
    <w:basedOn w:val="a"/>
    <w:link w:val="a6"/>
    <w:uiPriority w:val="99"/>
    <w:unhideWhenUsed/>
    <w:rsid w:val="00CA0B44"/>
    <w:pPr>
      <w:tabs>
        <w:tab w:val="center" w:pos="4252"/>
        <w:tab w:val="right" w:pos="8504"/>
      </w:tabs>
      <w:snapToGrid w:val="0"/>
    </w:pPr>
  </w:style>
  <w:style w:type="character" w:customStyle="1" w:styleId="a6">
    <w:name w:val="フッター (文字)"/>
    <w:basedOn w:val="a0"/>
    <w:link w:val="a5"/>
    <w:uiPriority w:val="99"/>
    <w:rsid w:val="00CA0B44"/>
    <w:rPr>
      <w:rFonts w:ascii="Century" w:eastAsia="ＭＳ 明朝" w:hAnsi="Century" w:cs="Times New Roman"/>
    </w:rPr>
  </w:style>
  <w:style w:type="character" w:styleId="a7">
    <w:name w:val="annotation reference"/>
    <w:basedOn w:val="a0"/>
    <w:uiPriority w:val="99"/>
    <w:semiHidden/>
    <w:unhideWhenUsed/>
    <w:rsid w:val="0087723C"/>
    <w:rPr>
      <w:sz w:val="18"/>
      <w:szCs w:val="18"/>
    </w:rPr>
  </w:style>
  <w:style w:type="paragraph" w:styleId="a8">
    <w:name w:val="annotation text"/>
    <w:basedOn w:val="a"/>
    <w:link w:val="a9"/>
    <w:uiPriority w:val="99"/>
    <w:semiHidden/>
    <w:unhideWhenUsed/>
    <w:rsid w:val="0087723C"/>
    <w:pPr>
      <w:jc w:val="left"/>
    </w:pPr>
  </w:style>
  <w:style w:type="character" w:customStyle="1" w:styleId="a9">
    <w:name w:val="コメント文字列 (文字)"/>
    <w:basedOn w:val="a0"/>
    <w:link w:val="a8"/>
    <w:uiPriority w:val="99"/>
    <w:semiHidden/>
    <w:rsid w:val="0087723C"/>
    <w:rPr>
      <w:rFonts w:ascii="Century" w:eastAsia="ＭＳ 明朝" w:hAnsi="Century" w:cs="Times New Roman"/>
    </w:rPr>
  </w:style>
  <w:style w:type="paragraph" w:styleId="aa">
    <w:name w:val="annotation subject"/>
    <w:basedOn w:val="a8"/>
    <w:next w:val="a8"/>
    <w:link w:val="ab"/>
    <w:uiPriority w:val="99"/>
    <w:semiHidden/>
    <w:unhideWhenUsed/>
    <w:rsid w:val="0087723C"/>
    <w:rPr>
      <w:b/>
      <w:bCs/>
    </w:rPr>
  </w:style>
  <w:style w:type="character" w:customStyle="1" w:styleId="ab">
    <w:name w:val="コメント内容 (文字)"/>
    <w:basedOn w:val="a9"/>
    <w:link w:val="aa"/>
    <w:uiPriority w:val="99"/>
    <w:semiHidden/>
    <w:rsid w:val="0087723C"/>
    <w:rPr>
      <w:rFonts w:ascii="Century" w:eastAsia="ＭＳ 明朝" w:hAnsi="Century" w:cs="Times New Roman"/>
      <w:b/>
      <w:bCs/>
    </w:rPr>
  </w:style>
  <w:style w:type="paragraph" w:styleId="ac">
    <w:name w:val="Balloon Text"/>
    <w:basedOn w:val="a"/>
    <w:link w:val="ad"/>
    <w:uiPriority w:val="99"/>
    <w:semiHidden/>
    <w:unhideWhenUsed/>
    <w:rsid w:val="008772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723C"/>
    <w:rPr>
      <w:rFonts w:asciiTheme="majorHAnsi" w:eastAsiaTheme="majorEastAsia" w:hAnsiTheme="majorHAnsi" w:cstheme="majorBidi"/>
      <w:sz w:val="18"/>
      <w:szCs w:val="18"/>
    </w:rPr>
  </w:style>
  <w:style w:type="character" w:styleId="ae">
    <w:name w:val="Placeholder Text"/>
    <w:basedOn w:val="a0"/>
    <w:uiPriority w:val="99"/>
    <w:semiHidden/>
    <w:rsid w:val="00697343"/>
    <w:rPr>
      <w:color w:val="808080"/>
    </w:rPr>
  </w:style>
  <w:style w:type="paragraph" w:styleId="af">
    <w:name w:val="Revision"/>
    <w:hidden/>
    <w:uiPriority w:val="99"/>
    <w:semiHidden/>
    <w:rsid w:val="00B06F4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B296842E104F23BA25AF17D04F798F"/>
        <w:category>
          <w:name w:val="全般"/>
          <w:gallery w:val="placeholder"/>
        </w:category>
        <w:types>
          <w:type w:val="bbPlcHdr"/>
        </w:types>
        <w:behaviors>
          <w:behavior w:val="content"/>
        </w:behaviors>
        <w:guid w:val="{927B6B80-5068-423A-8915-5A77F6664F53}"/>
      </w:docPartPr>
      <w:docPartBody>
        <w:p w:rsidR="00F72A0C" w:rsidRDefault="00252969" w:rsidP="00252969">
          <w:pPr>
            <w:pStyle w:val="F1B296842E104F23BA25AF17D04F798F"/>
          </w:pPr>
          <w:r w:rsidRPr="0051221C">
            <w:rPr>
              <w:rStyle w:val="a3"/>
              <w:rFonts w:hint="eastAsia"/>
            </w:rPr>
            <w:t>アイテムを選択してください。</w:t>
          </w:r>
        </w:p>
      </w:docPartBody>
    </w:docPart>
    <w:docPart>
      <w:docPartPr>
        <w:name w:val="B563997B74B54D0C99535A65B9CFA9A1"/>
        <w:category>
          <w:name w:val="全般"/>
          <w:gallery w:val="placeholder"/>
        </w:category>
        <w:types>
          <w:type w:val="bbPlcHdr"/>
        </w:types>
        <w:behaviors>
          <w:behavior w:val="content"/>
        </w:behaviors>
        <w:guid w:val="{7905D1CB-38E8-4771-9793-16A652821A3B}"/>
      </w:docPartPr>
      <w:docPartBody>
        <w:p w:rsidR="00B159CC" w:rsidRDefault="00F72A0C" w:rsidP="00F72A0C">
          <w:pPr>
            <w:pStyle w:val="B563997B74B54D0C99535A65B9CFA9A1"/>
          </w:pPr>
          <w:r w:rsidRPr="0051221C">
            <w:rPr>
              <w:rStyle w:val="a3"/>
              <w:rFonts w:hint="eastAsia"/>
            </w:rPr>
            <w:t>アイテムを選択してください。</w:t>
          </w:r>
        </w:p>
      </w:docPartBody>
    </w:docPart>
    <w:docPart>
      <w:docPartPr>
        <w:name w:val="DefaultPlaceholder_1081868576"/>
        <w:category>
          <w:name w:val="全般"/>
          <w:gallery w:val="placeholder"/>
        </w:category>
        <w:types>
          <w:type w:val="bbPlcHdr"/>
        </w:types>
        <w:behaviors>
          <w:behavior w:val="content"/>
        </w:behaviors>
        <w:guid w:val="{90E2E71C-A3A7-4B34-ACFA-930F61041EAF}"/>
      </w:docPartPr>
      <w:docPartBody>
        <w:p w:rsidR="007C12B4" w:rsidRDefault="001643CC">
          <w:r w:rsidRPr="00E87393">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69"/>
    <w:rsid w:val="001643CC"/>
    <w:rsid w:val="00252969"/>
    <w:rsid w:val="003F6593"/>
    <w:rsid w:val="00596D45"/>
    <w:rsid w:val="006624B8"/>
    <w:rsid w:val="00697A9C"/>
    <w:rsid w:val="007C12B4"/>
    <w:rsid w:val="007E0A8B"/>
    <w:rsid w:val="008D5B3E"/>
    <w:rsid w:val="008E0F1E"/>
    <w:rsid w:val="00974F6F"/>
    <w:rsid w:val="00B159CC"/>
    <w:rsid w:val="00F72A0C"/>
    <w:rsid w:val="00F80BF6"/>
    <w:rsid w:val="00FB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43CC"/>
    <w:rPr>
      <w:color w:val="808080"/>
    </w:rPr>
  </w:style>
  <w:style w:type="paragraph" w:customStyle="1" w:styleId="F1B296842E104F23BA25AF17D04F798F">
    <w:name w:val="F1B296842E104F23BA25AF17D04F798F"/>
    <w:rsid w:val="00252969"/>
    <w:pPr>
      <w:widowControl w:val="0"/>
      <w:jc w:val="both"/>
    </w:pPr>
  </w:style>
  <w:style w:type="paragraph" w:customStyle="1" w:styleId="B563997B74B54D0C99535A65B9CFA9A1">
    <w:name w:val="B563997B74B54D0C99535A65B9CFA9A1"/>
    <w:rsid w:val="00F72A0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7E96-04B9-459B-AB1B-5424F006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39079ECE.dotm</Template>
  <TotalTime>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shimi2</dc:creator>
  <cp:keywords/>
  <dc:description/>
  <cp:lastModifiedBy>hospsomu215</cp:lastModifiedBy>
  <cp:revision>5</cp:revision>
  <cp:lastPrinted>2016-09-20T08:21:00Z</cp:lastPrinted>
  <dcterms:created xsi:type="dcterms:W3CDTF">2016-09-20T08:23:00Z</dcterms:created>
  <dcterms:modified xsi:type="dcterms:W3CDTF">2017-08-10T02:48:00Z</dcterms:modified>
</cp:coreProperties>
</file>