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DC" w:rsidRPr="008E0F4E" w:rsidRDefault="008E0F4E" w:rsidP="006D12DC">
      <w:pPr>
        <w:tabs>
          <w:tab w:val="left" w:pos="1200"/>
        </w:tabs>
        <w:spacing w:beforeLines="50" w:before="180" w:afterLines="50" w:after="180"/>
        <w:jc w:val="center"/>
        <w:rPr>
          <w:rFonts w:ascii="HG丸ｺﾞｼｯｸM-PRO" w:eastAsia="HG丸ｺﾞｼｯｸM-PRO" w:hAnsi="HG丸ｺﾞｼｯｸM-PRO" w:cs="Arial"/>
          <w:b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b/>
          <w:sz w:val="32"/>
        </w:rPr>
        <w:t xml:space="preserve">　　　　　　</w:t>
      </w:r>
      <w:r w:rsidRPr="008E0F4E">
        <w:rPr>
          <w:rFonts w:ascii="HG丸ｺﾞｼｯｸM-PRO" w:eastAsia="HG丸ｺﾞｼｯｸM-PRO" w:hAnsi="ＭＳ ゴシック" w:hint="eastAsia"/>
          <w:b/>
          <w:sz w:val="32"/>
        </w:rPr>
        <w:t>試験薬管理表　（</w:t>
      </w:r>
      <w:r w:rsidR="00994294" w:rsidRPr="008E0F4E">
        <w:rPr>
          <w:rFonts w:ascii="HG丸ｺﾞｼｯｸM-PRO" w:eastAsia="HG丸ｺﾞｼｯｸM-PRO" w:hAnsi="HG丸ｺﾞｼｯｸM-PRO" w:cs="Arial" w:hint="eastAsia"/>
          <w:b/>
          <w:sz w:val="32"/>
          <w:szCs w:val="32"/>
        </w:rPr>
        <w:t>出納記録）</w:t>
      </w:r>
      <w:r>
        <w:rPr>
          <w:rFonts w:ascii="HG丸ｺﾞｼｯｸM-PRO" w:eastAsia="HG丸ｺﾞｼｯｸM-PRO" w:hAnsi="HG丸ｺﾞｼｯｸM-PRO" w:cs="Arial" w:hint="eastAsia"/>
          <w:b/>
          <w:sz w:val="32"/>
          <w:szCs w:val="32"/>
        </w:rPr>
        <w:t xml:space="preserve">　　　　　　</w:t>
      </w: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</w:t>
      </w:r>
    </w:p>
    <w:tbl>
      <w:tblPr>
        <w:tblStyle w:val="ab"/>
        <w:tblW w:w="103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836"/>
        <w:gridCol w:w="2693"/>
        <w:gridCol w:w="4820"/>
      </w:tblGrid>
      <w:tr w:rsidR="009D16A9" w:rsidRPr="009D16A9" w:rsidTr="009D16A9">
        <w:trPr>
          <w:trHeight w:val="479"/>
        </w:trPr>
        <w:tc>
          <w:tcPr>
            <w:tcW w:w="10349" w:type="dxa"/>
            <w:gridSpan w:val="3"/>
            <w:vAlign w:val="center"/>
          </w:tcPr>
          <w:p w:rsidR="009D16A9" w:rsidRPr="009D16A9" w:rsidRDefault="00E737A1" w:rsidP="0093435A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臨床研究</w:t>
            </w:r>
            <w:r w:rsidR="009D16A9"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課題名：</w:t>
            </w:r>
          </w:p>
        </w:tc>
      </w:tr>
      <w:tr w:rsidR="009D16A9" w:rsidRPr="009D16A9" w:rsidTr="009D16A9">
        <w:trPr>
          <w:trHeight w:val="479"/>
        </w:trPr>
        <w:tc>
          <w:tcPr>
            <w:tcW w:w="5529" w:type="dxa"/>
            <w:gridSpan w:val="2"/>
            <w:vAlign w:val="center"/>
          </w:tcPr>
          <w:p w:rsidR="009D16A9" w:rsidRPr="009D16A9" w:rsidRDefault="009D16A9" w:rsidP="0093435A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16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</w:t>
            </w:r>
            <w:r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医療機関名： </w:t>
            </w:r>
          </w:p>
        </w:tc>
        <w:tc>
          <w:tcPr>
            <w:tcW w:w="4820" w:type="dxa"/>
            <w:vAlign w:val="center"/>
          </w:tcPr>
          <w:p w:rsidR="009D16A9" w:rsidRPr="009D16A9" w:rsidRDefault="00E737A1" w:rsidP="0093435A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研究</w:t>
            </w:r>
            <w:r w:rsidR="009D16A9"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責任医師名：</w:t>
            </w:r>
          </w:p>
        </w:tc>
      </w:tr>
      <w:tr w:rsidR="009D16A9" w:rsidRPr="009D16A9" w:rsidTr="009D16A9">
        <w:trPr>
          <w:trHeight w:val="88"/>
        </w:trPr>
        <w:tc>
          <w:tcPr>
            <w:tcW w:w="2836" w:type="dxa"/>
            <w:vAlign w:val="center"/>
          </w:tcPr>
          <w:p w:rsidR="009D16A9" w:rsidRPr="009D16A9" w:rsidRDefault="009D16A9" w:rsidP="0093435A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16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成分記号</w:t>
            </w:r>
            <w:r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：</w:t>
            </w:r>
          </w:p>
        </w:tc>
        <w:tc>
          <w:tcPr>
            <w:tcW w:w="2693" w:type="dxa"/>
            <w:vAlign w:val="center"/>
          </w:tcPr>
          <w:p w:rsidR="009D16A9" w:rsidRPr="009D16A9" w:rsidRDefault="009D16A9" w:rsidP="0093435A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製造番号</w:t>
            </w:r>
            <w:r w:rsidRPr="009D16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(Lot.番号)</w:t>
            </w:r>
            <w:r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：</w:t>
            </w:r>
          </w:p>
        </w:tc>
        <w:tc>
          <w:tcPr>
            <w:tcW w:w="4820" w:type="dxa"/>
            <w:vAlign w:val="center"/>
          </w:tcPr>
          <w:p w:rsidR="009D16A9" w:rsidRPr="009D16A9" w:rsidRDefault="008E0F4E" w:rsidP="0093435A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試験</w:t>
            </w:r>
            <w:r w:rsidR="009D16A9"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薬管理者</w:t>
            </w:r>
            <w:r w:rsidR="009D16A9" w:rsidRPr="009D16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  <w:r w:rsidR="009D16A9"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：</w:t>
            </w:r>
          </w:p>
        </w:tc>
      </w:tr>
      <w:tr w:rsidR="009D16A9" w:rsidRPr="009D16A9" w:rsidTr="009D16A9">
        <w:trPr>
          <w:trHeight w:val="88"/>
        </w:trPr>
        <w:tc>
          <w:tcPr>
            <w:tcW w:w="2836" w:type="dxa"/>
            <w:vAlign w:val="center"/>
          </w:tcPr>
          <w:p w:rsidR="009D16A9" w:rsidRPr="009D16A9" w:rsidRDefault="009D16A9" w:rsidP="0093435A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16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有効期間：</w:t>
            </w:r>
          </w:p>
        </w:tc>
        <w:tc>
          <w:tcPr>
            <w:tcW w:w="2693" w:type="dxa"/>
            <w:vAlign w:val="center"/>
          </w:tcPr>
          <w:p w:rsidR="009D16A9" w:rsidRPr="009D16A9" w:rsidRDefault="009D16A9" w:rsidP="0093435A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貯法：</w:t>
            </w:r>
            <w:r w:rsidRPr="009D16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室温保存</w:t>
            </w:r>
          </w:p>
        </w:tc>
        <w:tc>
          <w:tcPr>
            <w:tcW w:w="4820" w:type="dxa"/>
            <w:vAlign w:val="center"/>
          </w:tcPr>
          <w:p w:rsidR="009D16A9" w:rsidRPr="009D16A9" w:rsidRDefault="009D16A9" w:rsidP="0093435A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6D12DC" w:rsidRPr="0005260E" w:rsidRDefault="006D12DC" w:rsidP="006D12DC">
      <w:pPr>
        <w:tabs>
          <w:tab w:val="left" w:pos="-180"/>
        </w:tabs>
        <w:snapToGrid w:val="0"/>
        <w:spacing w:line="240" w:lineRule="atLeast"/>
        <w:ind w:rightChars="-270" w:right="-567"/>
        <w:jc w:val="left"/>
        <w:rPr>
          <w:rFonts w:ascii="HG丸ｺﾞｼｯｸM-PRO" w:eastAsia="HG丸ｺﾞｼｯｸM-PRO" w:hAnsi="HG丸ｺﾞｼｯｸM-PRO" w:cs="Arial"/>
          <w:sz w:val="18"/>
          <w:szCs w:val="18"/>
        </w:rPr>
      </w:pPr>
    </w:p>
    <w:tbl>
      <w:tblPr>
        <w:tblW w:w="10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9"/>
        <w:gridCol w:w="992"/>
        <w:gridCol w:w="1134"/>
        <w:gridCol w:w="992"/>
        <w:gridCol w:w="1134"/>
        <w:gridCol w:w="1673"/>
        <w:gridCol w:w="1698"/>
      </w:tblGrid>
      <w:tr w:rsidR="00994294" w:rsidRPr="0005260E" w:rsidTr="008F2DFA">
        <w:trPr>
          <w:trHeight w:val="448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4294" w:rsidRPr="0005260E" w:rsidRDefault="008E0F4E" w:rsidP="008F2D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  <w:bookmarkStart w:id="0" w:name="_GoBack" w:colFirst="3" w:colLast="3"/>
            <w:r>
              <w:rPr>
                <w:rFonts w:ascii="HG丸ｺﾞｼｯｸM-PRO" w:eastAsia="HG丸ｺﾞｼｯｸM-PRO" w:hAnsi="HG丸ｺﾞｼｯｸM-PRO" w:cs="Arial" w:hint="eastAsia"/>
                <w:sz w:val="18"/>
                <w:szCs w:val="20"/>
              </w:rPr>
              <w:t>処方</w:t>
            </w:r>
            <w:r w:rsidR="0005260E" w:rsidRPr="0005260E">
              <w:rPr>
                <w:rFonts w:ascii="HG丸ｺﾞｼｯｸM-PRO" w:eastAsia="HG丸ｺﾞｼｯｸM-PRO" w:hAnsi="HG丸ｺﾞｼｯｸM-PRO" w:cs="Arial" w:hint="eastAsia"/>
                <w:sz w:val="18"/>
                <w:szCs w:val="20"/>
              </w:rPr>
              <w:t>日時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4294" w:rsidRPr="0005260E" w:rsidRDefault="00994294" w:rsidP="008F2D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20"/>
              </w:rPr>
            </w:pPr>
            <w:r w:rsidRPr="0005260E">
              <w:rPr>
                <w:rFonts w:ascii="HG丸ｺﾞｼｯｸM-PRO" w:eastAsia="HG丸ｺﾞｼｯｸM-PRO" w:hAnsi="HG丸ｺﾞｼｯｸM-PRO" w:cs="Arial" w:hint="eastAsia"/>
                <w:sz w:val="18"/>
                <w:szCs w:val="20"/>
              </w:rPr>
              <w:t>入庫数量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4294" w:rsidRPr="0005260E" w:rsidRDefault="00994294" w:rsidP="008F2D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20"/>
              </w:rPr>
            </w:pPr>
            <w:r w:rsidRPr="0005260E">
              <w:rPr>
                <w:rFonts w:ascii="HG丸ｺﾞｼｯｸM-PRO" w:eastAsia="HG丸ｺﾞｼｯｸM-PRO" w:hAnsi="HG丸ｺﾞｼｯｸM-PRO" w:cs="Arial" w:hint="eastAsia"/>
                <w:sz w:val="18"/>
                <w:szCs w:val="20"/>
              </w:rPr>
              <w:t>払出数量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4294" w:rsidRPr="0005260E" w:rsidRDefault="00994294" w:rsidP="008F2D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  <w:r w:rsidRPr="0005260E">
              <w:rPr>
                <w:rFonts w:ascii="HG丸ｺﾞｼｯｸM-PRO" w:eastAsia="HG丸ｺﾞｼｯｸM-PRO" w:hAnsi="HG丸ｺﾞｼｯｸM-PRO" w:cs="Arial" w:hint="eastAsia"/>
                <w:sz w:val="18"/>
                <w:szCs w:val="20"/>
              </w:rPr>
              <w:t>在庫数量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4294" w:rsidRPr="0005260E" w:rsidRDefault="00994294" w:rsidP="008F2D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  <w:r w:rsidRPr="0005260E">
              <w:rPr>
                <w:rFonts w:ascii="HG丸ｺﾞｼｯｸM-PRO" w:eastAsia="HG丸ｺﾞｼｯｸM-PRO" w:hAnsi="HG丸ｺﾞｼｯｸM-PRO" w:cs="Arial" w:hint="eastAsia"/>
                <w:sz w:val="18"/>
                <w:szCs w:val="20"/>
              </w:rPr>
              <w:t>確認者名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94294" w:rsidRPr="0005260E" w:rsidRDefault="008E0F4E" w:rsidP="008F2D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8"/>
                <w:szCs w:val="20"/>
              </w:rPr>
              <w:t>識別番号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294" w:rsidRPr="0005260E" w:rsidRDefault="006D12DC" w:rsidP="008F2D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20"/>
              </w:rPr>
            </w:pPr>
            <w:r w:rsidRPr="0005260E">
              <w:rPr>
                <w:rFonts w:ascii="HG丸ｺﾞｼｯｸM-PRO" w:eastAsia="HG丸ｺﾞｼｯｸM-PRO" w:hAnsi="HG丸ｺﾞｼｯｸM-PRO" w:cs="Arial" w:hint="eastAsia"/>
                <w:sz w:val="18"/>
                <w:szCs w:val="20"/>
              </w:rPr>
              <w:t>払い出し場所</w:t>
            </w:r>
          </w:p>
        </w:tc>
      </w:tr>
      <w:tr w:rsidR="00994294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294" w:rsidRPr="008F2DFA" w:rsidRDefault="0005260E" w:rsidP="008F2DFA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8F2DFA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8F2DFA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8F2DFA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8F2DFA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8F2DFA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8F2DFA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8F2DFA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8F2DFA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8F2DFA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8F2DFA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8F2DFA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8F2DFA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</w:t>
            </w:r>
            <w:r w:rsidR="008F2DFA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 xml:space="preserve"> </w:t>
            </w:r>
            <w:r w:rsidRPr="008F2DFA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8F2DFA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8F2DFA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94" w:rsidRPr="0005260E" w:rsidRDefault="0099429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94" w:rsidRPr="0005260E" w:rsidRDefault="0099429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94" w:rsidRPr="0005260E" w:rsidRDefault="0099429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94" w:rsidRPr="0005260E" w:rsidRDefault="0099429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4294" w:rsidRPr="0005260E" w:rsidRDefault="0099429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4294" w:rsidRPr="0005260E" w:rsidRDefault="0099429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994294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4294" w:rsidRPr="008F2DFA" w:rsidRDefault="008F2DFA" w:rsidP="008F2DF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F2DFA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8F2DFA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8F2DFA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8F2DFA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8F2DFA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8F2DFA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8F2DFA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8F2DFA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8F2DFA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8F2DFA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8F2DFA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8F2DFA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</w:t>
            </w:r>
            <w:r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 xml:space="preserve"> </w:t>
            </w:r>
            <w:r w:rsidRPr="008F2DFA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8F2DFA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8F2DFA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94" w:rsidRPr="0005260E" w:rsidRDefault="00994294" w:rsidP="0099429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94" w:rsidRPr="0005260E" w:rsidRDefault="00994294" w:rsidP="0099429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94" w:rsidRPr="0005260E" w:rsidRDefault="00994294" w:rsidP="0099429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94" w:rsidRPr="0005260E" w:rsidRDefault="00994294" w:rsidP="0099429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4294" w:rsidRPr="0005260E" w:rsidRDefault="00994294" w:rsidP="0099429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4294" w:rsidRPr="0005260E" w:rsidRDefault="00994294" w:rsidP="0099429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8F2DFA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2DFA" w:rsidRDefault="008F2DFA" w:rsidP="008F2DFA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8F2DFA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2DFA" w:rsidRDefault="008F2DFA" w:rsidP="008F2DFA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8F2DFA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2DFA" w:rsidRDefault="008F2DFA" w:rsidP="008F2DFA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8F2DFA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2DFA" w:rsidRDefault="008F2DFA" w:rsidP="008F2DFA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8F2DFA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2DFA" w:rsidRDefault="008F2DFA" w:rsidP="008F2DFA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8F2DFA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2DFA" w:rsidRDefault="008F2DFA" w:rsidP="008F2DFA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8F2DFA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2DFA" w:rsidRDefault="008F2DFA" w:rsidP="008F2DFA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8F2DFA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2DFA" w:rsidRDefault="008F2DFA" w:rsidP="008F2DFA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8F2DFA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2DFA" w:rsidRDefault="008F2DFA" w:rsidP="008F2DFA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8F2DFA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2DFA" w:rsidRDefault="008F2DFA" w:rsidP="008F2DFA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8F2DFA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2DFA" w:rsidRDefault="008F2DFA" w:rsidP="008F2DFA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DFA" w:rsidRPr="0005260E" w:rsidRDefault="008F2DFA" w:rsidP="008F2DF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C37584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584" w:rsidRDefault="00C37584" w:rsidP="00C37584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C37584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584" w:rsidRDefault="00C37584" w:rsidP="00C37584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C37584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584" w:rsidRDefault="00C37584" w:rsidP="00C37584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C37584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584" w:rsidRDefault="00C37584" w:rsidP="00C37584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C37584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584" w:rsidRDefault="00C37584" w:rsidP="00C37584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C37584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584" w:rsidRDefault="00C37584" w:rsidP="00C37584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C37584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584" w:rsidRDefault="00C37584" w:rsidP="00C37584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C37584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584" w:rsidRDefault="00C37584" w:rsidP="00C37584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C37584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584" w:rsidRDefault="00C37584" w:rsidP="00C37584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tr w:rsidR="00C37584" w:rsidRPr="0005260E" w:rsidTr="008F2DFA">
        <w:trPr>
          <w:trHeight w:val="397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7584" w:rsidRDefault="00C37584" w:rsidP="00C37584">
            <w:pPr>
              <w:jc w:val="center"/>
            </w:pP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201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年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月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日 ＿</w:t>
            </w:r>
            <w:r w:rsidRPr="00AC3653">
              <w:rPr>
                <w:rFonts w:ascii="HG丸ｺﾞｼｯｸM-PRO" w:eastAsia="HG丸ｺﾞｼｯｸM-PRO" w:hAnsi="HG丸ｺﾞｼｯｸM-PRO" w:cs="Arial"/>
                <w:bCs/>
                <w:sz w:val="16"/>
                <w:szCs w:val="16"/>
              </w:rPr>
              <w:t xml:space="preserve"> </w:t>
            </w:r>
            <w:r w:rsidRPr="00AC3653">
              <w:rPr>
                <w:rFonts w:ascii="HG丸ｺﾞｼｯｸM-PRO" w:eastAsia="HG丸ｺﾞｼｯｸM-PRO" w:hAnsi="HG丸ｺﾞｼｯｸM-PRO" w:cs="Arial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7584" w:rsidRPr="0005260E" w:rsidRDefault="00C37584" w:rsidP="00C37584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HG丸ｺﾞｼｯｸM-PRO" w:eastAsia="HG丸ｺﾞｼｯｸM-PRO" w:hAnsi="HG丸ｺﾞｼｯｸM-PRO" w:cs="Arial"/>
                <w:szCs w:val="20"/>
              </w:rPr>
            </w:pPr>
          </w:p>
        </w:tc>
      </w:tr>
      <w:bookmarkEnd w:id="0"/>
    </w:tbl>
    <w:p w:rsidR="006D12DC" w:rsidRPr="0005260E" w:rsidRDefault="006D12DC" w:rsidP="006D12DC">
      <w:pPr>
        <w:snapToGrid w:val="0"/>
        <w:spacing w:line="240" w:lineRule="atLeast"/>
        <w:ind w:rightChars="-270" w:right="-567"/>
        <w:jc w:val="right"/>
        <w:rPr>
          <w:rFonts w:ascii="HG丸ｺﾞｼｯｸM-PRO" w:eastAsia="HG丸ｺﾞｼｯｸM-PRO" w:hAnsi="HG丸ｺﾞｼｯｸM-PRO" w:cs="Arial"/>
          <w:sz w:val="20"/>
          <w:szCs w:val="20"/>
        </w:rPr>
      </w:pPr>
    </w:p>
    <w:p w:rsidR="00994294" w:rsidRPr="0005260E" w:rsidRDefault="00994294" w:rsidP="006D12DC">
      <w:pPr>
        <w:snapToGrid w:val="0"/>
        <w:spacing w:line="240" w:lineRule="atLeast"/>
        <w:ind w:rightChars="-270" w:right="-567"/>
        <w:jc w:val="right"/>
        <w:rPr>
          <w:rFonts w:ascii="HG丸ｺﾞｼｯｸM-PRO" w:eastAsia="HG丸ｺﾞｼｯｸM-PRO" w:hAnsi="HG丸ｺﾞｼｯｸM-PRO" w:cs="Arial"/>
          <w:sz w:val="20"/>
          <w:szCs w:val="20"/>
          <w:u w:val="single"/>
        </w:rPr>
      </w:pPr>
      <w:r w:rsidRPr="0005260E">
        <w:rPr>
          <w:rFonts w:ascii="HG丸ｺﾞｼｯｸM-PRO" w:eastAsia="HG丸ｺﾞｼｯｸM-PRO" w:hAnsi="HG丸ｺﾞｼｯｸM-PRO" w:cs="Arial" w:hint="eastAsia"/>
          <w:sz w:val="20"/>
          <w:szCs w:val="20"/>
        </w:rPr>
        <w:t>確認日</w:t>
      </w:r>
      <w:r w:rsidRPr="0005260E">
        <w:rPr>
          <w:rFonts w:ascii="HG丸ｺﾞｼｯｸM-PRO" w:eastAsia="HG丸ｺﾞｼｯｸM-PRO" w:hAnsi="HG丸ｺﾞｼｯｸM-PRO" w:cs="Arial"/>
          <w:sz w:val="20"/>
          <w:szCs w:val="20"/>
          <w:u w:val="single"/>
        </w:rPr>
        <w:t>201</w:t>
      </w:r>
      <w:r w:rsidRPr="0005260E">
        <w:rPr>
          <w:rFonts w:ascii="HG丸ｺﾞｼｯｸM-PRO" w:eastAsia="HG丸ｺﾞｼｯｸM-PRO" w:hAnsi="HG丸ｺﾞｼｯｸM-PRO" w:cs="Arial" w:hint="eastAsia"/>
          <w:sz w:val="20"/>
          <w:szCs w:val="20"/>
          <w:u w:val="single"/>
        </w:rPr>
        <w:t xml:space="preserve">　　　年　　　月　　　日</w:t>
      </w:r>
      <w:r w:rsidRPr="0005260E"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　　試験薬管理者　</w:t>
      </w:r>
      <w:r w:rsidRPr="0005260E">
        <w:rPr>
          <w:rFonts w:ascii="HG丸ｺﾞｼｯｸM-PRO" w:eastAsia="HG丸ｺﾞｼｯｸM-PRO" w:hAnsi="HG丸ｺﾞｼｯｸM-PRO" w:cs="Arial" w:hint="eastAsia"/>
          <w:sz w:val="20"/>
          <w:szCs w:val="20"/>
          <w:u w:val="single"/>
        </w:rPr>
        <w:t xml:space="preserve">　　　　　　　　　　　　　　　印</w:t>
      </w:r>
    </w:p>
    <w:p w:rsidR="00994294" w:rsidRPr="0005260E" w:rsidRDefault="00994294" w:rsidP="00994294">
      <w:pPr>
        <w:snapToGrid w:val="0"/>
        <w:ind w:leftChars="-405" w:left="-850" w:firstLineChars="300" w:firstLine="480"/>
        <w:jc w:val="right"/>
        <w:rPr>
          <w:rFonts w:ascii="HG丸ｺﾞｼｯｸM-PRO" w:eastAsia="HG丸ｺﾞｼｯｸM-PRO" w:hAnsi="HG丸ｺﾞｼｯｸM-PRO" w:cs="Arial"/>
          <w:sz w:val="16"/>
          <w:szCs w:val="16"/>
        </w:rPr>
      </w:pPr>
    </w:p>
    <w:p w:rsidR="00994294" w:rsidRDefault="00994294" w:rsidP="00994294">
      <w:pPr>
        <w:tabs>
          <w:tab w:val="left" w:pos="3780"/>
        </w:tabs>
        <w:ind w:leftChars="428" w:left="899"/>
        <w:rPr>
          <w:sz w:val="20"/>
        </w:rPr>
      </w:pPr>
    </w:p>
    <w:p w:rsidR="009D16A9" w:rsidRDefault="009D16A9" w:rsidP="00994294">
      <w:pPr>
        <w:tabs>
          <w:tab w:val="left" w:pos="3780"/>
        </w:tabs>
        <w:ind w:leftChars="428" w:left="899"/>
        <w:rPr>
          <w:sz w:val="20"/>
        </w:rPr>
      </w:pPr>
    </w:p>
    <w:p w:rsidR="008E0F4E" w:rsidRDefault="008E0F4E" w:rsidP="009D16A9">
      <w:pPr>
        <w:pStyle w:val="a3"/>
        <w:wordWrap w:val="0"/>
        <w:ind w:right="321"/>
        <w:jc w:val="right"/>
        <w:rPr>
          <w:rFonts w:ascii="HG丸ｺﾞｼｯｸM-PRO" w:eastAsia="HG丸ｺﾞｼｯｸM-PRO" w:hAnsi="ＭＳ ゴシック"/>
          <w:b/>
          <w:sz w:val="32"/>
        </w:rPr>
      </w:pPr>
    </w:p>
    <w:p w:rsidR="009D16A9" w:rsidRPr="008F2DFA" w:rsidRDefault="008E0F4E" w:rsidP="008E0F4E">
      <w:pPr>
        <w:pStyle w:val="a3"/>
        <w:ind w:right="321"/>
        <w:jc w:val="center"/>
        <w:rPr>
          <w:u w:val="single"/>
        </w:rPr>
      </w:pPr>
      <w:r>
        <w:rPr>
          <w:rFonts w:ascii="HG丸ｺﾞｼｯｸM-PRO" w:eastAsia="HG丸ｺﾞｼｯｸM-PRO" w:hAnsi="ＭＳ ゴシック" w:hint="eastAsia"/>
          <w:b/>
          <w:sz w:val="32"/>
        </w:rPr>
        <w:t xml:space="preserve">　　　　　　　　</w:t>
      </w:r>
      <w:r w:rsidR="009D16A9">
        <w:rPr>
          <w:rFonts w:ascii="HG丸ｺﾞｼｯｸM-PRO" w:eastAsia="HG丸ｺﾞｼｯｸM-PRO" w:hAnsi="ＭＳ ゴシック" w:hint="eastAsia"/>
          <w:b/>
          <w:sz w:val="32"/>
        </w:rPr>
        <w:t xml:space="preserve">試験薬管理表　</w:t>
      </w:r>
      <w:r>
        <w:rPr>
          <w:rFonts w:ascii="HG丸ｺﾞｼｯｸM-PRO" w:eastAsia="HG丸ｺﾞｼｯｸM-PRO" w:hAnsi="ＭＳ ゴシック" w:hint="eastAsia"/>
          <w:b/>
          <w:sz w:val="32"/>
        </w:rPr>
        <w:t>（被験者毎）</w:t>
      </w:r>
      <w:r w:rsidR="009D16A9">
        <w:rPr>
          <w:rFonts w:ascii="HG丸ｺﾞｼｯｸM-PRO" w:eastAsia="HG丸ｺﾞｼｯｸM-PRO" w:hAnsi="ＭＳ ゴシック" w:hint="eastAsia"/>
          <w:b/>
          <w:sz w:val="32"/>
        </w:rPr>
        <w:t xml:space="preserve">　　　　　</w:t>
      </w:r>
      <w:r w:rsidR="009D16A9"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</w:t>
      </w:r>
    </w:p>
    <w:p w:rsidR="009D16A9" w:rsidRPr="009D16A9" w:rsidRDefault="009D16A9" w:rsidP="009D16A9"/>
    <w:tbl>
      <w:tblPr>
        <w:tblStyle w:val="ab"/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978"/>
        <w:gridCol w:w="2693"/>
        <w:gridCol w:w="4820"/>
      </w:tblGrid>
      <w:tr w:rsidR="009D16A9" w:rsidRPr="009D16A9" w:rsidTr="00FE671A">
        <w:trPr>
          <w:trHeight w:val="479"/>
        </w:trPr>
        <w:tc>
          <w:tcPr>
            <w:tcW w:w="10491" w:type="dxa"/>
            <w:gridSpan w:val="3"/>
            <w:vAlign w:val="center"/>
          </w:tcPr>
          <w:p w:rsidR="009D16A9" w:rsidRPr="009D16A9" w:rsidRDefault="00E737A1" w:rsidP="009D16A9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研究</w:t>
            </w:r>
            <w:r w:rsidR="009D16A9"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課題名：</w:t>
            </w:r>
          </w:p>
        </w:tc>
      </w:tr>
      <w:tr w:rsidR="009D16A9" w:rsidRPr="009D16A9" w:rsidTr="00FE671A">
        <w:trPr>
          <w:trHeight w:val="479"/>
        </w:trPr>
        <w:tc>
          <w:tcPr>
            <w:tcW w:w="5671" w:type="dxa"/>
            <w:gridSpan w:val="2"/>
            <w:vAlign w:val="center"/>
          </w:tcPr>
          <w:p w:rsidR="009D16A9" w:rsidRPr="009D16A9" w:rsidRDefault="009D16A9" w:rsidP="009D16A9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16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</w:t>
            </w:r>
            <w:r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医療機関名： </w:t>
            </w:r>
          </w:p>
        </w:tc>
        <w:tc>
          <w:tcPr>
            <w:tcW w:w="4820" w:type="dxa"/>
            <w:vAlign w:val="center"/>
          </w:tcPr>
          <w:p w:rsidR="009D16A9" w:rsidRPr="009D16A9" w:rsidRDefault="00E737A1" w:rsidP="009D16A9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研究</w:t>
            </w:r>
            <w:r w:rsidR="009D16A9"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責任医師名：</w:t>
            </w:r>
          </w:p>
        </w:tc>
      </w:tr>
      <w:tr w:rsidR="009D16A9" w:rsidRPr="009D16A9" w:rsidTr="00FE671A">
        <w:trPr>
          <w:trHeight w:val="88"/>
        </w:trPr>
        <w:tc>
          <w:tcPr>
            <w:tcW w:w="2978" w:type="dxa"/>
            <w:vAlign w:val="center"/>
          </w:tcPr>
          <w:p w:rsidR="009D16A9" w:rsidRPr="009D16A9" w:rsidRDefault="009D16A9" w:rsidP="009D16A9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16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成分記号</w:t>
            </w:r>
            <w:r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：</w:t>
            </w:r>
          </w:p>
        </w:tc>
        <w:tc>
          <w:tcPr>
            <w:tcW w:w="2693" w:type="dxa"/>
            <w:vAlign w:val="center"/>
          </w:tcPr>
          <w:p w:rsidR="009D16A9" w:rsidRPr="009D16A9" w:rsidRDefault="009D16A9" w:rsidP="009D16A9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製造番号</w:t>
            </w:r>
            <w:r w:rsidRPr="009D16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(Lot.番号)</w:t>
            </w:r>
            <w:r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：</w:t>
            </w:r>
          </w:p>
        </w:tc>
        <w:tc>
          <w:tcPr>
            <w:tcW w:w="4820" w:type="dxa"/>
            <w:vAlign w:val="center"/>
          </w:tcPr>
          <w:p w:rsidR="009D16A9" w:rsidRPr="009D16A9" w:rsidRDefault="008E0F4E" w:rsidP="009D16A9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試験</w:t>
            </w:r>
            <w:r w:rsidR="009D16A9"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薬管理者</w:t>
            </w:r>
            <w:r w:rsidR="009D16A9" w:rsidRPr="009D16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  <w:r w:rsidR="009D16A9"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：</w:t>
            </w:r>
          </w:p>
        </w:tc>
      </w:tr>
      <w:tr w:rsidR="009D16A9" w:rsidRPr="009D16A9" w:rsidTr="00FE671A">
        <w:trPr>
          <w:trHeight w:val="88"/>
        </w:trPr>
        <w:tc>
          <w:tcPr>
            <w:tcW w:w="2978" w:type="dxa"/>
            <w:vAlign w:val="center"/>
          </w:tcPr>
          <w:p w:rsidR="009D16A9" w:rsidRPr="009D16A9" w:rsidRDefault="009D16A9" w:rsidP="009D16A9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16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有効期間：</w:t>
            </w:r>
          </w:p>
        </w:tc>
        <w:tc>
          <w:tcPr>
            <w:tcW w:w="2693" w:type="dxa"/>
            <w:vAlign w:val="center"/>
          </w:tcPr>
          <w:p w:rsidR="009D16A9" w:rsidRPr="009D16A9" w:rsidRDefault="009D16A9" w:rsidP="009D16A9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貯法：</w:t>
            </w:r>
            <w:r w:rsidRPr="009D16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室温保存</w:t>
            </w:r>
          </w:p>
        </w:tc>
        <w:tc>
          <w:tcPr>
            <w:tcW w:w="4820" w:type="dxa"/>
            <w:vAlign w:val="center"/>
          </w:tcPr>
          <w:p w:rsidR="009D16A9" w:rsidRPr="009D16A9" w:rsidRDefault="009D16A9" w:rsidP="009D16A9">
            <w:pPr>
              <w:pStyle w:val="a9"/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9D16A9" w:rsidRPr="009D16A9" w:rsidRDefault="009D16A9" w:rsidP="009D16A9">
      <w:pPr>
        <w:snapToGrid w:val="0"/>
        <w:spacing w:line="240" w:lineRule="atLeast"/>
        <w:ind w:firstLine="220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b"/>
        <w:tblW w:w="10491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7513"/>
      </w:tblGrid>
      <w:tr w:rsidR="009D16A9" w:rsidRPr="009D16A9" w:rsidTr="00FE671A">
        <w:trPr>
          <w:trHeight w:val="246"/>
        </w:trPr>
        <w:tc>
          <w:tcPr>
            <w:tcW w:w="2978" w:type="dxa"/>
            <w:vAlign w:val="center"/>
          </w:tcPr>
          <w:p w:rsidR="009D16A9" w:rsidRPr="009D16A9" w:rsidRDefault="009D16A9" w:rsidP="009D16A9">
            <w:pPr>
              <w:pStyle w:val="a9"/>
              <w:ind w:firstLineChars="0" w:firstLine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16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薬剤番号</w:t>
            </w:r>
            <w:r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</w:t>
            </w:r>
          </w:p>
        </w:tc>
        <w:tc>
          <w:tcPr>
            <w:tcW w:w="7513" w:type="dxa"/>
            <w:vAlign w:val="center"/>
          </w:tcPr>
          <w:p w:rsidR="009D16A9" w:rsidRPr="009D16A9" w:rsidRDefault="009D16A9" w:rsidP="0093435A">
            <w:pPr>
              <w:pStyle w:val="a9"/>
              <w:ind w:firstLineChars="0" w:firstLine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識別</w:t>
            </w:r>
            <w:r w:rsidRPr="009D16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番号</w:t>
            </w:r>
            <w:r w:rsidRPr="009D16A9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：</w:t>
            </w:r>
          </w:p>
        </w:tc>
      </w:tr>
    </w:tbl>
    <w:p w:rsidR="00A25293" w:rsidRDefault="00A25293"/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1138"/>
        <w:gridCol w:w="1138"/>
        <w:gridCol w:w="1138"/>
        <w:gridCol w:w="1138"/>
        <w:gridCol w:w="1138"/>
        <w:gridCol w:w="1138"/>
        <w:gridCol w:w="1138"/>
      </w:tblGrid>
      <w:tr w:rsidR="009D16A9" w:rsidRPr="00AC3F02" w:rsidTr="00FE671A">
        <w:trPr>
          <w:trHeight w:val="740"/>
          <w:jc w:val="center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D16A9" w:rsidRPr="00A47224" w:rsidRDefault="009D16A9" w:rsidP="009D16A9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  <w:r w:rsidRPr="00A47224">
              <w:rPr>
                <w:rFonts w:ascii="HG丸ｺﾞｼｯｸM-PRO" w:eastAsia="HG丸ｺﾞｼｯｸM-PRO" w:hAnsi="ＭＳ Ｐゴシック" w:hint="eastAsia"/>
                <w:sz w:val="18"/>
              </w:rPr>
              <w:t>処方日</w:t>
            </w:r>
            <w:r>
              <w:rPr>
                <w:rFonts w:ascii="HG丸ｺﾞｼｯｸM-PRO" w:eastAsia="HG丸ｺﾞｼｯｸM-PRO" w:hAnsi="ＭＳ Ｐゴシック" w:hint="eastAsia"/>
                <w:sz w:val="18"/>
              </w:rPr>
              <w:t>時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C37584" w:rsidRDefault="009D16A9" w:rsidP="009D16A9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  <w:r w:rsidRPr="00A47224">
              <w:rPr>
                <w:rFonts w:ascii="HG丸ｺﾞｼｯｸM-PRO" w:eastAsia="HG丸ｺﾞｼｯｸM-PRO" w:hAnsi="ＭＳ Ｐゴシック" w:hint="eastAsia"/>
                <w:sz w:val="18"/>
              </w:rPr>
              <w:t>1</w:t>
            </w:r>
            <w:r>
              <w:rPr>
                <w:rFonts w:ascii="HG丸ｺﾞｼｯｸM-PRO" w:eastAsia="HG丸ｺﾞｼｯｸM-PRO" w:hAnsi="ＭＳ Ｐゴシック" w:hint="eastAsia"/>
                <w:sz w:val="18"/>
              </w:rPr>
              <w:t>日</w:t>
            </w:r>
          </w:p>
          <w:p w:rsidR="009D16A9" w:rsidRPr="00A47224" w:rsidRDefault="009D16A9" w:rsidP="009D16A9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処方数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9D16A9" w:rsidRDefault="009D16A9" w:rsidP="009D16A9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処方</w:t>
            </w:r>
          </w:p>
          <w:p w:rsidR="009D16A9" w:rsidRPr="00A47224" w:rsidRDefault="009D16A9" w:rsidP="009D16A9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日数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D16A9" w:rsidRPr="00C37584" w:rsidRDefault="009D16A9" w:rsidP="009D16A9">
            <w:pPr>
              <w:jc w:val="center"/>
              <w:rPr>
                <w:rFonts w:ascii="HG丸ｺﾞｼｯｸM-PRO" w:eastAsia="HG丸ｺﾞｼｯｸM-PRO" w:hAnsi="ＭＳ Ｐゴシック"/>
                <w:i/>
                <w:sz w:val="16"/>
                <w:szCs w:val="16"/>
              </w:rPr>
            </w:pPr>
            <w:r w:rsidRPr="00C37584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処方数量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6A9" w:rsidRPr="00A47224" w:rsidRDefault="008E0F4E" w:rsidP="008E0F4E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確認者名</w:t>
            </w:r>
          </w:p>
        </w:tc>
        <w:tc>
          <w:tcPr>
            <w:tcW w:w="113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D16A9" w:rsidRPr="00336810" w:rsidRDefault="00C37584" w:rsidP="009D16A9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回収日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9D16A9" w:rsidRPr="00AC3F02" w:rsidRDefault="00C37584" w:rsidP="009D16A9">
            <w:pPr>
              <w:ind w:leftChars="-46" w:left="-12" w:rightChars="-51" w:right="-107" w:hangingChars="53" w:hanging="85"/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回収数量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16A9" w:rsidRPr="00AC3F02" w:rsidRDefault="00C37584" w:rsidP="009D16A9">
            <w:pPr>
              <w:ind w:leftChars="-46" w:left="-2" w:rightChars="-51" w:right="-107" w:hangingChars="53" w:hanging="95"/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確認者名</w:t>
            </w:r>
          </w:p>
        </w:tc>
      </w:tr>
      <w:tr w:rsidR="009D16A9" w:rsidRPr="00A47224" w:rsidTr="00FE671A">
        <w:trPr>
          <w:trHeight w:hRule="exact" w:val="510"/>
          <w:jc w:val="center"/>
        </w:trPr>
        <w:tc>
          <w:tcPr>
            <w:tcW w:w="2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6A9" w:rsidRPr="0005260E" w:rsidRDefault="009D16A9" w:rsidP="00FE671A">
            <w:pPr>
              <w:spacing w:line="276" w:lineRule="auto"/>
              <w:ind w:left="480" w:hangingChars="300" w:hanging="480"/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05260E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201</w:t>
            </w:r>
            <w:r w:rsidR="00C37584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  </w:t>
            </w:r>
            <w:r w:rsidR="00C37584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="00C37584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年   </w:t>
            </w:r>
            <w:r w:rsidR="00C37584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05260E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月</w:t>
            </w:r>
            <w:r w:rsidR="00C37584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   日   </w:t>
            </w:r>
            <w:r w:rsidRPr="0005260E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時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D16A9" w:rsidRPr="002B7AD6" w:rsidRDefault="009D16A9" w:rsidP="009D16A9">
            <w:pPr>
              <w:jc w:val="left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9D16A9" w:rsidRPr="00A47224" w:rsidRDefault="009D16A9" w:rsidP="009D16A9">
            <w:pPr>
              <w:jc w:val="right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16A9" w:rsidRDefault="009D16A9" w:rsidP="009D16A9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6A9" w:rsidRPr="00A47224" w:rsidRDefault="009D16A9" w:rsidP="009D16A9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6A9" w:rsidRPr="0037216D" w:rsidRDefault="009D16A9" w:rsidP="009D16A9">
            <w:pPr>
              <w:jc w:val="right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D16A9" w:rsidRDefault="009D16A9" w:rsidP="009D16A9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6A9" w:rsidRPr="00A47224" w:rsidRDefault="009D16A9" w:rsidP="009D16A9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</w:tr>
      <w:tr w:rsidR="009D16A9" w:rsidRPr="00A47224" w:rsidTr="00FE671A">
        <w:trPr>
          <w:trHeight w:hRule="exact" w:val="510"/>
          <w:jc w:val="center"/>
        </w:trPr>
        <w:tc>
          <w:tcPr>
            <w:tcW w:w="2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6A9" w:rsidRPr="0005260E" w:rsidRDefault="00C37584" w:rsidP="00FE671A">
            <w:pPr>
              <w:spacing w:line="276" w:lineRule="auto"/>
              <w:ind w:left="480" w:hangingChars="300" w:hanging="480"/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05260E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201</w:t>
            </w: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  </w:t>
            </w:r>
            <w:r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年   </w:t>
            </w:r>
            <w:r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05260E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   日   </w:t>
            </w:r>
            <w:r w:rsidRPr="0005260E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D16A9" w:rsidRPr="002B7AD6" w:rsidRDefault="009D16A9" w:rsidP="009D16A9">
            <w:pPr>
              <w:jc w:val="left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9D16A9" w:rsidRPr="00A47224" w:rsidRDefault="009D16A9" w:rsidP="009D16A9">
            <w:pPr>
              <w:jc w:val="right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16A9" w:rsidRDefault="009D16A9" w:rsidP="009D16A9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6A9" w:rsidRPr="00A47224" w:rsidRDefault="009D16A9" w:rsidP="009D16A9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6A9" w:rsidRPr="0037216D" w:rsidRDefault="009D16A9" w:rsidP="009D16A9">
            <w:pPr>
              <w:jc w:val="right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D16A9" w:rsidRDefault="009D16A9" w:rsidP="009D16A9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6A9" w:rsidRPr="00A47224" w:rsidRDefault="009D16A9" w:rsidP="009D16A9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</w:tr>
      <w:tr w:rsidR="00C37584" w:rsidRPr="00A47224" w:rsidTr="00FE671A">
        <w:trPr>
          <w:trHeight w:hRule="exact" w:val="510"/>
          <w:jc w:val="center"/>
        </w:trPr>
        <w:tc>
          <w:tcPr>
            <w:tcW w:w="2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37584" w:rsidRDefault="00C37584" w:rsidP="00FE671A">
            <w:pPr>
              <w:spacing w:line="276" w:lineRule="auto"/>
              <w:jc w:val="center"/>
            </w:pP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201  </w:t>
            </w:r>
            <w:r w:rsidRPr="00B82E95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年   </w:t>
            </w:r>
            <w:r w:rsidRPr="00B82E95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月   日   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37584" w:rsidRPr="002B7AD6" w:rsidRDefault="00C37584" w:rsidP="00C37584">
            <w:pPr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C37584" w:rsidRPr="00A47224" w:rsidRDefault="00C37584" w:rsidP="00C37584">
            <w:pPr>
              <w:jc w:val="right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758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584" w:rsidRPr="00A4722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584" w:rsidRPr="0037216D" w:rsidRDefault="00C37584" w:rsidP="00C37584">
            <w:pPr>
              <w:jc w:val="right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3758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584" w:rsidRPr="00A4722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</w:tr>
      <w:tr w:rsidR="00C37584" w:rsidRPr="00A47224" w:rsidTr="00FE671A">
        <w:trPr>
          <w:trHeight w:hRule="exact" w:val="510"/>
          <w:jc w:val="center"/>
        </w:trPr>
        <w:tc>
          <w:tcPr>
            <w:tcW w:w="2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37584" w:rsidRDefault="00C37584" w:rsidP="00FE671A">
            <w:pPr>
              <w:spacing w:line="276" w:lineRule="auto"/>
              <w:jc w:val="center"/>
            </w:pP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201  </w:t>
            </w:r>
            <w:r w:rsidRPr="00B82E95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年   </w:t>
            </w:r>
            <w:r w:rsidRPr="00B82E95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月   日   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37584" w:rsidRPr="002B7AD6" w:rsidRDefault="00C37584" w:rsidP="00C37584">
            <w:pPr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C37584" w:rsidRPr="00A47224" w:rsidRDefault="00C37584" w:rsidP="00C37584">
            <w:pPr>
              <w:jc w:val="right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758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584" w:rsidRPr="00A4722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584" w:rsidRPr="0037216D" w:rsidRDefault="00C37584" w:rsidP="00C37584">
            <w:pPr>
              <w:jc w:val="right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3758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584" w:rsidRPr="00A4722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</w:tr>
      <w:tr w:rsidR="00C37584" w:rsidRPr="00A47224" w:rsidTr="00FE671A">
        <w:trPr>
          <w:trHeight w:hRule="exact" w:val="510"/>
          <w:jc w:val="center"/>
        </w:trPr>
        <w:tc>
          <w:tcPr>
            <w:tcW w:w="2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37584" w:rsidRDefault="00C37584" w:rsidP="00FE671A">
            <w:pPr>
              <w:spacing w:line="276" w:lineRule="auto"/>
              <w:jc w:val="center"/>
            </w:pP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201  </w:t>
            </w:r>
            <w:r w:rsidRPr="00B82E95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年   </w:t>
            </w:r>
            <w:r w:rsidRPr="00B82E95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月   日   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37584" w:rsidRPr="0037216D" w:rsidRDefault="00C37584" w:rsidP="00C37584">
            <w:pPr>
              <w:jc w:val="left"/>
              <w:rPr>
                <w:rFonts w:ascii="HG丸ｺﾞｼｯｸM-PRO" w:eastAsia="HG丸ｺﾞｼｯｸM-PRO" w:hAnsi="ＭＳ Ｐゴシック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C37584" w:rsidRPr="00A47224" w:rsidRDefault="00C37584" w:rsidP="00C37584">
            <w:pPr>
              <w:jc w:val="right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758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584" w:rsidRPr="00A4722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584" w:rsidRPr="0037216D" w:rsidRDefault="00C37584" w:rsidP="00C37584">
            <w:pPr>
              <w:jc w:val="right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3758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584" w:rsidRPr="00A4722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</w:tr>
      <w:tr w:rsidR="00C37584" w:rsidRPr="00A47224" w:rsidTr="00FE671A">
        <w:trPr>
          <w:trHeight w:hRule="exact" w:val="510"/>
          <w:jc w:val="center"/>
        </w:trPr>
        <w:tc>
          <w:tcPr>
            <w:tcW w:w="2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37584" w:rsidRDefault="00C37584" w:rsidP="00FE671A">
            <w:pPr>
              <w:spacing w:line="276" w:lineRule="auto"/>
              <w:jc w:val="center"/>
            </w:pP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201  </w:t>
            </w:r>
            <w:r w:rsidRPr="00B82E95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年   </w:t>
            </w:r>
            <w:r w:rsidRPr="00B82E95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月   日   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37584" w:rsidRPr="0037216D" w:rsidRDefault="00C37584" w:rsidP="00C37584">
            <w:pPr>
              <w:jc w:val="left"/>
              <w:rPr>
                <w:rFonts w:ascii="HG丸ｺﾞｼｯｸM-PRO" w:eastAsia="HG丸ｺﾞｼｯｸM-PRO" w:hAnsi="ＭＳ Ｐゴシック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C37584" w:rsidRPr="00A47224" w:rsidRDefault="00C37584" w:rsidP="00C37584">
            <w:pPr>
              <w:jc w:val="right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758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584" w:rsidRPr="00A4722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584" w:rsidRPr="0037216D" w:rsidRDefault="00C37584" w:rsidP="00C37584">
            <w:pPr>
              <w:jc w:val="right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3758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584" w:rsidRPr="00A4722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</w:tr>
      <w:tr w:rsidR="00FE671A" w:rsidRPr="00A47224" w:rsidTr="00FE671A">
        <w:trPr>
          <w:trHeight w:hRule="exact" w:val="510"/>
          <w:jc w:val="center"/>
        </w:trPr>
        <w:tc>
          <w:tcPr>
            <w:tcW w:w="2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E671A" w:rsidRDefault="00FE671A" w:rsidP="00FE671A">
            <w:pPr>
              <w:jc w:val="center"/>
            </w:pPr>
            <w:r w:rsidRPr="001D1DA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201  </w:t>
            </w:r>
            <w:r w:rsidRPr="001D1DAA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1D1DA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年   </w:t>
            </w:r>
            <w:r w:rsidRPr="001D1DAA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1D1DA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月   日   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E671A" w:rsidRPr="0037216D" w:rsidRDefault="00FE671A" w:rsidP="00FE671A">
            <w:pPr>
              <w:jc w:val="center"/>
              <w:rPr>
                <w:rFonts w:ascii="HG丸ｺﾞｼｯｸM-PRO" w:eastAsia="HG丸ｺﾞｼｯｸM-PRO" w:hAnsi="ＭＳ Ｐゴシック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FE671A" w:rsidRPr="00A47224" w:rsidRDefault="00FE671A" w:rsidP="00FE671A">
            <w:pPr>
              <w:jc w:val="right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671A" w:rsidRDefault="00FE671A" w:rsidP="00FE671A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671A" w:rsidRPr="00A47224" w:rsidRDefault="00FE671A" w:rsidP="00FE671A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671A" w:rsidRPr="0037216D" w:rsidRDefault="00FE671A" w:rsidP="00FE671A">
            <w:pPr>
              <w:jc w:val="right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E671A" w:rsidRDefault="00FE671A" w:rsidP="00FE671A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71A" w:rsidRPr="00A47224" w:rsidRDefault="00FE671A" w:rsidP="00FE671A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</w:tr>
      <w:tr w:rsidR="00FE671A" w:rsidRPr="00A47224" w:rsidTr="00FE671A">
        <w:trPr>
          <w:trHeight w:hRule="exact" w:val="510"/>
          <w:jc w:val="center"/>
        </w:trPr>
        <w:tc>
          <w:tcPr>
            <w:tcW w:w="2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E671A" w:rsidRDefault="00FE671A" w:rsidP="00FE671A">
            <w:pPr>
              <w:jc w:val="center"/>
            </w:pPr>
            <w:r w:rsidRPr="001D1DA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201  </w:t>
            </w:r>
            <w:r w:rsidRPr="001D1DAA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1D1DA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年   </w:t>
            </w:r>
            <w:r w:rsidRPr="001D1DAA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1D1DA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月   日   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E671A" w:rsidRPr="0037216D" w:rsidRDefault="00FE671A" w:rsidP="00FE671A">
            <w:pPr>
              <w:jc w:val="center"/>
              <w:rPr>
                <w:rFonts w:ascii="HG丸ｺﾞｼｯｸM-PRO" w:eastAsia="HG丸ｺﾞｼｯｸM-PRO" w:hAnsi="ＭＳ Ｐゴシック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FE671A" w:rsidRPr="00A47224" w:rsidRDefault="00FE671A" w:rsidP="00FE671A">
            <w:pPr>
              <w:jc w:val="right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671A" w:rsidRDefault="00FE671A" w:rsidP="00FE671A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671A" w:rsidRPr="00A47224" w:rsidRDefault="00FE671A" w:rsidP="00FE671A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671A" w:rsidRPr="0037216D" w:rsidRDefault="00FE671A" w:rsidP="00FE671A">
            <w:pPr>
              <w:jc w:val="right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E671A" w:rsidRDefault="00FE671A" w:rsidP="00FE671A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71A" w:rsidRPr="00A47224" w:rsidRDefault="00FE671A" w:rsidP="00FE671A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</w:tr>
      <w:tr w:rsidR="00FE671A" w:rsidRPr="00A47224" w:rsidTr="00FE671A">
        <w:trPr>
          <w:trHeight w:hRule="exact" w:val="510"/>
          <w:jc w:val="center"/>
        </w:trPr>
        <w:tc>
          <w:tcPr>
            <w:tcW w:w="2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E671A" w:rsidRDefault="00FE671A" w:rsidP="00FE671A">
            <w:pPr>
              <w:jc w:val="center"/>
            </w:pPr>
            <w:r w:rsidRPr="001D1DA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201  </w:t>
            </w:r>
            <w:r w:rsidRPr="001D1DAA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1D1DA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年   </w:t>
            </w:r>
            <w:r w:rsidRPr="001D1DAA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1D1DAA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月   日   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E671A" w:rsidRPr="0037216D" w:rsidRDefault="00FE671A" w:rsidP="00FE671A">
            <w:pPr>
              <w:jc w:val="center"/>
              <w:rPr>
                <w:rFonts w:ascii="HG丸ｺﾞｼｯｸM-PRO" w:eastAsia="HG丸ｺﾞｼｯｸM-PRO" w:hAnsi="ＭＳ Ｐゴシック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FE671A" w:rsidRPr="00A47224" w:rsidRDefault="00FE671A" w:rsidP="00FE671A">
            <w:pPr>
              <w:jc w:val="right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671A" w:rsidRDefault="00FE671A" w:rsidP="00FE671A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671A" w:rsidRPr="00A47224" w:rsidRDefault="00FE671A" w:rsidP="00FE671A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671A" w:rsidRPr="0037216D" w:rsidRDefault="00FE671A" w:rsidP="00FE671A">
            <w:pPr>
              <w:jc w:val="right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E671A" w:rsidRDefault="00FE671A" w:rsidP="00FE671A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71A" w:rsidRPr="00A47224" w:rsidRDefault="00FE671A" w:rsidP="00FE671A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</w:tr>
      <w:tr w:rsidR="00C37584" w:rsidRPr="00A47224" w:rsidTr="00FE671A">
        <w:trPr>
          <w:trHeight w:hRule="exact" w:val="510"/>
          <w:jc w:val="center"/>
        </w:trPr>
        <w:tc>
          <w:tcPr>
            <w:tcW w:w="2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37584" w:rsidRDefault="00C37584" w:rsidP="00FE671A">
            <w:pPr>
              <w:spacing w:line="276" w:lineRule="auto"/>
              <w:jc w:val="center"/>
            </w:pP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201  </w:t>
            </w:r>
            <w:r w:rsidRPr="00B82E95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年   </w:t>
            </w:r>
            <w:r w:rsidRPr="00B82E95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月   日   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37584" w:rsidRPr="0037216D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C37584" w:rsidRPr="00A47224" w:rsidRDefault="00C37584" w:rsidP="00C37584">
            <w:pPr>
              <w:jc w:val="right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758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584" w:rsidRPr="00A4722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584" w:rsidRPr="0037216D" w:rsidRDefault="00C37584" w:rsidP="00C37584">
            <w:pPr>
              <w:jc w:val="right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3758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584" w:rsidRPr="00A4722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</w:tr>
      <w:tr w:rsidR="00C37584" w:rsidRPr="00A47224" w:rsidTr="00FE671A">
        <w:trPr>
          <w:trHeight w:hRule="exact" w:val="510"/>
          <w:jc w:val="center"/>
        </w:trPr>
        <w:tc>
          <w:tcPr>
            <w:tcW w:w="2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37584" w:rsidRDefault="00C37584" w:rsidP="00FE671A">
            <w:pPr>
              <w:spacing w:line="276" w:lineRule="auto"/>
              <w:jc w:val="center"/>
            </w:pP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201  </w:t>
            </w:r>
            <w:r w:rsidRPr="00B82E95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年   </w:t>
            </w:r>
            <w:r w:rsidRPr="00B82E95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月   日   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37584" w:rsidRPr="0037216D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C37584" w:rsidRPr="00A47224" w:rsidRDefault="00C37584" w:rsidP="00C37584">
            <w:pPr>
              <w:jc w:val="right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758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584" w:rsidRPr="00A4722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584" w:rsidRPr="0037216D" w:rsidRDefault="00C37584" w:rsidP="00C37584">
            <w:pPr>
              <w:jc w:val="right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3758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584" w:rsidRPr="00A4722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</w:tr>
      <w:tr w:rsidR="00C37584" w:rsidRPr="00A47224" w:rsidTr="00FE671A">
        <w:trPr>
          <w:trHeight w:hRule="exact" w:val="510"/>
          <w:jc w:val="center"/>
        </w:trPr>
        <w:tc>
          <w:tcPr>
            <w:tcW w:w="2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37584" w:rsidRDefault="00C37584" w:rsidP="00FE671A">
            <w:pPr>
              <w:spacing w:line="276" w:lineRule="auto"/>
              <w:jc w:val="center"/>
            </w:pP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201  </w:t>
            </w:r>
            <w:r w:rsidRPr="00B82E95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 xml:space="preserve">年   </w:t>
            </w:r>
            <w:r w:rsidRPr="00B82E95">
              <w:rPr>
                <w:rFonts w:ascii="HG丸ｺﾞｼｯｸM-PRO" w:eastAsia="HG丸ｺﾞｼｯｸM-PRO" w:hAnsi="ＭＳ Ｐゴシック"/>
                <w:sz w:val="16"/>
                <w:szCs w:val="16"/>
              </w:rPr>
              <w:t xml:space="preserve"> </w:t>
            </w:r>
            <w:r w:rsidRPr="00B82E95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月   日   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37584" w:rsidRPr="0037216D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C37584" w:rsidRPr="00A47224" w:rsidRDefault="00C37584" w:rsidP="00C37584">
            <w:pPr>
              <w:jc w:val="right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758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584" w:rsidRPr="00A4722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584" w:rsidRPr="0037216D" w:rsidRDefault="00C37584" w:rsidP="00C37584">
            <w:pPr>
              <w:jc w:val="right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3758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584" w:rsidRPr="00A47224" w:rsidRDefault="00C37584" w:rsidP="00C37584">
            <w:pPr>
              <w:jc w:val="center"/>
              <w:rPr>
                <w:rFonts w:ascii="HG丸ｺﾞｼｯｸM-PRO" w:eastAsia="HG丸ｺﾞｼｯｸM-PRO" w:hAnsi="ＭＳ Ｐゴシック"/>
                <w:sz w:val="14"/>
              </w:rPr>
            </w:pPr>
          </w:p>
        </w:tc>
      </w:tr>
      <w:tr w:rsidR="009D16A9" w:rsidRPr="004976EE" w:rsidTr="00FE671A">
        <w:trPr>
          <w:trHeight w:val="104"/>
          <w:jc w:val="center"/>
        </w:trPr>
        <w:tc>
          <w:tcPr>
            <w:tcW w:w="1049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6A9" w:rsidRPr="004976EE" w:rsidRDefault="009D16A9" w:rsidP="009D16A9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976EE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備考</w:t>
            </w:r>
          </w:p>
          <w:p w:rsidR="009D16A9" w:rsidRPr="004976EE" w:rsidRDefault="009D16A9" w:rsidP="009D16A9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9D16A9" w:rsidRPr="004976EE" w:rsidRDefault="009D16A9" w:rsidP="009D16A9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9D16A9" w:rsidRPr="004976EE" w:rsidRDefault="009D16A9" w:rsidP="009D16A9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</w:tbl>
    <w:p w:rsidR="00C37584" w:rsidRDefault="00C37584" w:rsidP="00C37584">
      <w:pPr>
        <w:snapToGrid w:val="0"/>
        <w:spacing w:line="240" w:lineRule="atLeast"/>
        <w:ind w:rightChars="-270" w:right="-567"/>
        <w:jc w:val="right"/>
        <w:rPr>
          <w:rFonts w:ascii="HG丸ｺﾞｼｯｸM-PRO" w:eastAsia="HG丸ｺﾞｼｯｸM-PRO" w:hAnsi="HG丸ｺﾞｼｯｸM-PRO" w:cs="Arial"/>
          <w:sz w:val="20"/>
          <w:szCs w:val="20"/>
        </w:rPr>
      </w:pPr>
    </w:p>
    <w:p w:rsidR="00C37584" w:rsidRPr="0005260E" w:rsidRDefault="00C37584" w:rsidP="00C37584">
      <w:pPr>
        <w:snapToGrid w:val="0"/>
        <w:spacing w:line="240" w:lineRule="atLeast"/>
        <w:ind w:rightChars="-270" w:right="-567"/>
        <w:jc w:val="right"/>
        <w:rPr>
          <w:rFonts w:ascii="HG丸ｺﾞｼｯｸM-PRO" w:eastAsia="HG丸ｺﾞｼｯｸM-PRO" w:hAnsi="HG丸ｺﾞｼｯｸM-PRO" w:cs="Arial"/>
          <w:sz w:val="20"/>
          <w:szCs w:val="20"/>
          <w:u w:val="single"/>
        </w:rPr>
      </w:pPr>
      <w:r w:rsidRPr="0005260E">
        <w:rPr>
          <w:rFonts w:ascii="HG丸ｺﾞｼｯｸM-PRO" w:eastAsia="HG丸ｺﾞｼｯｸM-PRO" w:hAnsi="HG丸ｺﾞｼｯｸM-PRO" w:cs="Arial" w:hint="eastAsia"/>
          <w:sz w:val="20"/>
          <w:szCs w:val="20"/>
        </w:rPr>
        <w:t>確認日</w:t>
      </w:r>
      <w:r w:rsidRPr="0005260E">
        <w:rPr>
          <w:rFonts w:ascii="HG丸ｺﾞｼｯｸM-PRO" w:eastAsia="HG丸ｺﾞｼｯｸM-PRO" w:hAnsi="HG丸ｺﾞｼｯｸM-PRO" w:cs="Arial"/>
          <w:sz w:val="20"/>
          <w:szCs w:val="20"/>
          <w:u w:val="single"/>
        </w:rPr>
        <w:t>201</w:t>
      </w:r>
      <w:r w:rsidRPr="0005260E">
        <w:rPr>
          <w:rFonts w:ascii="HG丸ｺﾞｼｯｸM-PRO" w:eastAsia="HG丸ｺﾞｼｯｸM-PRO" w:hAnsi="HG丸ｺﾞｼｯｸM-PRO" w:cs="Arial" w:hint="eastAsia"/>
          <w:sz w:val="20"/>
          <w:szCs w:val="20"/>
          <w:u w:val="single"/>
        </w:rPr>
        <w:t xml:space="preserve">　　　年　　　月　　　日</w:t>
      </w:r>
      <w:r w:rsidRPr="0005260E"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　　試験薬管理者　</w:t>
      </w:r>
      <w:r w:rsidRPr="0005260E">
        <w:rPr>
          <w:rFonts w:ascii="HG丸ｺﾞｼｯｸM-PRO" w:eastAsia="HG丸ｺﾞｼｯｸM-PRO" w:hAnsi="HG丸ｺﾞｼｯｸM-PRO" w:cs="Arial" w:hint="eastAsia"/>
          <w:sz w:val="20"/>
          <w:szCs w:val="20"/>
          <w:u w:val="single"/>
        </w:rPr>
        <w:t xml:space="preserve">　　　　　　　　　　　　　　　印</w:t>
      </w:r>
    </w:p>
    <w:p w:rsidR="0005260E" w:rsidRPr="00C37584" w:rsidRDefault="0005260E"/>
    <w:sectPr w:rsidR="0005260E" w:rsidRPr="00C37584" w:rsidSect="006D12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55" w:rsidRDefault="008B7C55" w:rsidP="0005260E">
      <w:r>
        <w:separator/>
      </w:r>
    </w:p>
  </w:endnote>
  <w:endnote w:type="continuationSeparator" w:id="0">
    <w:p w:rsidR="008B7C55" w:rsidRDefault="008B7C55" w:rsidP="0005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55" w:rsidRDefault="008B7C55" w:rsidP="0005260E">
      <w:r>
        <w:separator/>
      </w:r>
    </w:p>
  </w:footnote>
  <w:footnote w:type="continuationSeparator" w:id="0">
    <w:p w:rsidR="008B7C55" w:rsidRDefault="008B7C55" w:rsidP="0005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94"/>
    <w:rsid w:val="0005260E"/>
    <w:rsid w:val="00076F0B"/>
    <w:rsid w:val="00524CC9"/>
    <w:rsid w:val="006D12DC"/>
    <w:rsid w:val="008B7C55"/>
    <w:rsid w:val="008E0F4E"/>
    <w:rsid w:val="008F2DFA"/>
    <w:rsid w:val="00994294"/>
    <w:rsid w:val="009D16A9"/>
    <w:rsid w:val="00A25293"/>
    <w:rsid w:val="00C37584"/>
    <w:rsid w:val="00D4725D"/>
    <w:rsid w:val="00E737A1"/>
    <w:rsid w:val="00F035B1"/>
    <w:rsid w:val="00F26B1E"/>
    <w:rsid w:val="00F568B7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52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0E"/>
    <w:rPr>
      <w:rFonts w:ascii="Century" w:eastAsia="ＭＳ 明朝" w:hAnsi="Century" w:cs="Times New Roman"/>
      <w:szCs w:val="24"/>
    </w:rPr>
  </w:style>
  <w:style w:type="paragraph" w:styleId="a7">
    <w:name w:val="Subtitle"/>
    <w:basedOn w:val="a"/>
    <w:next w:val="a"/>
    <w:link w:val="a8"/>
    <w:qFormat/>
    <w:rsid w:val="009D16A9"/>
    <w:pPr>
      <w:jc w:val="center"/>
      <w:outlineLvl w:val="1"/>
    </w:pPr>
    <w:rPr>
      <w:rFonts w:ascii="Times New Roman" w:hAnsi="Times New Roman" w:cstheme="majorBidi"/>
      <w:sz w:val="22"/>
    </w:rPr>
  </w:style>
  <w:style w:type="character" w:customStyle="1" w:styleId="a8">
    <w:name w:val="副題 (文字)"/>
    <w:basedOn w:val="a0"/>
    <w:link w:val="a7"/>
    <w:rsid w:val="009D16A9"/>
    <w:rPr>
      <w:rFonts w:ascii="Times New Roman" w:eastAsia="ＭＳ 明朝" w:hAnsi="Times New Roman" w:cstheme="majorBidi"/>
      <w:sz w:val="22"/>
      <w:szCs w:val="24"/>
    </w:rPr>
  </w:style>
  <w:style w:type="paragraph" w:styleId="a9">
    <w:name w:val="Body Text"/>
    <w:basedOn w:val="a"/>
    <w:link w:val="aa"/>
    <w:uiPriority w:val="99"/>
    <w:unhideWhenUsed/>
    <w:qFormat/>
    <w:rsid w:val="009D16A9"/>
    <w:pPr>
      <w:ind w:firstLineChars="100" w:firstLine="100"/>
    </w:pPr>
    <w:rPr>
      <w:rFonts w:ascii="Times New Roman" w:hAnsi="Times New Roman" w:cstheme="minorBidi"/>
      <w:sz w:val="20"/>
      <w:szCs w:val="21"/>
    </w:rPr>
  </w:style>
  <w:style w:type="character" w:customStyle="1" w:styleId="aa">
    <w:name w:val="本文 (文字)"/>
    <w:basedOn w:val="a0"/>
    <w:link w:val="a9"/>
    <w:uiPriority w:val="99"/>
    <w:rsid w:val="009D16A9"/>
    <w:rPr>
      <w:rFonts w:ascii="Times New Roman" w:eastAsia="ＭＳ 明朝" w:hAnsi="Times New Roman"/>
      <w:sz w:val="20"/>
      <w:szCs w:val="21"/>
    </w:rPr>
  </w:style>
  <w:style w:type="table" w:styleId="ab">
    <w:name w:val="Table Grid"/>
    <w:basedOn w:val="a1"/>
    <w:rsid w:val="009D16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52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0E"/>
    <w:rPr>
      <w:rFonts w:ascii="Century" w:eastAsia="ＭＳ 明朝" w:hAnsi="Century" w:cs="Times New Roman"/>
      <w:szCs w:val="24"/>
    </w:rPr>
  </w:style>
  <w:style w:type="paragraph" w:styleId="a7">
    <w:name w:val="Subtitle"/>
    <w:basedOn w:val="a"/>
    <w:next w:val="a"/>
    <w:link w:val="a8"/>
    <w:qFormat/>
    <w:rsid w:val="009D16A9"/>
    <w:pPr>
      <w:jc w:val="center"/>
      <w:outlineLvl w:val="1"/>
    </w:pPr>
    <w:rPr>
      <w:rFonts w:ascii="Times New Roman" w:hAnsi="Times New Roman" w:cstheme="majorBidi"/>
      <w:sz w:val="22"/>
    </w:rPr>
  </w:style>
  <w:style w:type="character" w:customStyle="1" w:styleId="a8">
    <w:name w:val="副題 (文字)"/>
    <w:basedOn w:val="a0"/>
    <w:link w:val="a7"/>
    <w:rsid w:val="009D16A9"/>
    <w:rPr>
      <w:rFonts w:ascii="Times New Roman" w:eastAsia="ＭＳ 明朝" w:hAnsi="Times New Roman" w:cstheme="majorBidi"/>
      <w:sz w:val="22"/>
      <w:szCs w:val="24"/>
    </w:rPr>
  </w:style>
  <w:style w:type="paragraph" w:styleId="a9">
    <w:name w:val="Body Text"/>
    <w:basedOn w:val="a"/>
    <w:link w:val="aa"/>
    <w:uiPriority w:val="99"/>
    <w:unhideWhenUsed/>
    <w:qFormat/>
    <w:rsid w:val="009D16A9"/>
    <w:pPr>
      <w:ind w:firstLineChars="100" w:firstLine="100"/>
    </w:pPr>
    <w:rPr>
      <w:rFonts w:ascii="Times New Roman" w:hAnsi="Times New Roman" w:cstheme="minorBidi"/>
      <w:sz w:val="20"/>
      <w:szCs w:val="21"/>
    </w:rPr>
  </w:style>
  <w:style w:type="character" w:customStyle="1" w:styleId="aa">
    <w:name w:val="本文 (文字)"/>
    <w:basedOn w:val="a0"/>
    <w:link w:val="a9"/>
    <w:uiPriority w:val="99"/>
    <w:rsid w:val="009D16A9"/>
    <w:rPr>
      <w:rFonts w:ascii="Times New Roman" w:eastAsia="ＭＳ 明朝" w:hAnsi="Times New Roman"/>
      <w:sz w:val="20"/>
      <w:szCs w:val="21"/>
    </w:rPr>
  </w:style>
  <w:style w:type="table" w:styleId="ab">
    <w:name w:val="Table Grid"/>
    <w:basedOn w:val="a1"/>
    <w:rsid w:val="009D16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65253D47.dotm</Template>
  <TotalTime>0</TotalTime>
  <Pages>2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m-kotera</dc:creator>
  <cp:lastModifiedBy>hospsomu212</cp:lastModifiedBy>
  <cp:revision>2</cp:revision>
  <dcterms:created xsi:type="dcterms:W3CDTF">2018-09-10T09:20:00Z</dcterms:created>
  <dcterms:modified xsi:type="dcterms:W3CDTF">2018-09-10T09:20:00Z</dcterms:modified>
</cp:coreProperties>
</file>