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1660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166066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166066"/>
    <w:rsid w:val="002D513A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C4888-88D7-4150-87E9-45683A087BFE}">
  <ds:schemaRefs>
    <ds:schemaRef ds:uri="9725fb5e-432f-4654-a33d-139a2fd0c25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96357-1E1E-45AA-9D91-0D8487FD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C604B58D.dotm</Template>
  <TotalTime>0</TotalTime>
  <Pages>4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2020-05-19T05:39:00Z</dcterms:created>
  <dcterms:modified xsi:type="dcterms:W3CDTF">2020-05-19T05:39:00Z</dcterms:modified>
</cp:coreProperties>
</file>